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A5" w:rsidRDefault="00BC5CA5">
      <w:pPr>
        <w:pStyle w:val="BodyText"/>
        <w:rPr>
          <w:sz w:val="20"/>
          <w:szCs w:val="20"/>
        </w:rPr>
      </w:pPr>
    </w:p>
    <w:p w:rsidR="00BC5CA5" w:rsidRPr="00E96040" w:rsidRDefault="00BC5CA5">
      <w:pPr>
        <w:spacing w:before="225"/>
        <w:ind w:left="4324" w:right="114"/>
        <w:rPr>
          <w:i/>
          <w:iCs/>
          <w:sz w:val="24"/>
          <w:szCs w:val="24"/>
          <w:lang w:val="hu-HU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8.3pt;width:184.25pt;height:131.6pt;z-index:251658240;mso-position-horizontal-relative:page" filled="f" strokeweight=".5pt">
            <v:textbox inset="0,0,0,0">
              <w:txbxContent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C5CA5" w:rsidRDefault="00BC5CA5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BC5CA5" w:rsidRDefault="00BC5CA5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Községi hivatal Szap</w:t>
      </w:r>
    </w:p>
    <w:p w:rsidR="00BC5CA5" w:rsidRDefault="00BC5CA5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</w:t>
      </w:r>
      <w:r>
        <w:rPr>
          <w:i/>
          <w:iCs/>
          <w:sz w:val="24"/>
          <w:szCs w:val="24"/>
        </w:rPr>
        <w:t>/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BC5CA5" w:rsidRDefault="00BC5CA5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 48</w:t>
      </w:r>
    </w:p>
    <w:p w:rsidR="00BC5CA5" w:rsidRDefault="00BC5CA5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BC5CA5" w:rsidRDefault="00BC5CA5">
      <w:pPr>
        <w:pStyle w:val="BodyText"/>
        <w:rPr>
          <w:i/>
          <w:iCs/>
          <w:sz w:val="26"/>
          <w:szCs w:val="26"/>
        </w:rPr>
      </w:pPr>
    </w:p>
    <w:p w:rsidR="00BC5CA5" w:rsidRDefault="00BC5CA5">
      <w:pPr>
        <w:pStyle w:val="BodyText"/>
        <w:rPr>
          <w:i/>
          <w:iCs/>
          <w:sz w:val="26"/>
          <w:szCs w:val="26"/>
        </w:rPr>
      </w:pPr>
    </w:p>
    <w:p w:rsidR="00BC5CA5" w:rsidRDefault="00BC5CA5">
      <w:pPr>
        <w:pStyle w:val="BodyText"/>
        <w:rPr>
          <w:i/>
          <w:iCs/>
          <w:sz w:val="26"/>
          <w:szCs w:val="26"/>
        </w:rPr>
      </w:pPr>
    </w:p>
    <w:p w:rsidR="00BC5CA5" w:rsidRDefault="00BC5CA5">
      <w:pPr>
        <w:pStyle w:val="BodyText"/>
        <w:rPr>
          <w:i/>
          <w:iCs/>
          <w:sz w:val="26"/>
          <w:szCs w:val="26"/>
        </w:rPr>
      </w:pPr>
    </w:p>
    <w:p w:rsidR="00BC5CA5" w:rsidRDefault="00BC5CA5">
      <w:pPr>
        <w:pStyle w:val="BodyText"/>
        <w:rPr>
          <w:i/>
          <w:iCs/>
          <w:sz w:val="26"/>
          <w:szCs w:val="26"/>
        </w:rPr>
      </w:pPr>
    </w:p>
    <w:p w:rsidR="00BC5CA5" w:rsidRDefault="00BC5CA5">
      <w:pPr>
        <w:pStyle w:val="BodyText"/>
        <w:rPr>
          <w:i/>
          <w:iCs/>
          <w:sz w:val="26"/>
          <w:szCs w:val="26"/>
        </w:rPr>
      </w:pPr>
    </w:p>
    <w:p w:rsidR="00BC5CA5" w:rsidRDefault="00BC5CA5">
      <w:pPr>
        <w:pStyle w:val="BodyText"/>
        <w:spacing w:before="9"/>
        <w:rPr>
          <w:i/>
          <w:iCs/>
          <w:sz w:val="20"/>
          <w:szCs w:val="20"/>
        </w:rPr>
      </w:pPr>
    </w:p>
    <w:p w:rsidR="00BC5CA5" w:rsidRDefault="00BC5CA5">
      <w:pPr>
        <w:spacing w:line="237" w:lineRule="auto"/>
        <w:ind w:left="116" w:right="114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Žiadosť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vydanie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sobášneho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listu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 uvedením</w:t>
      </w:r>
      <w:r>
        <w:rPr>
          <w:b/>
          <w:bCs/>
          <w:spacing w:val="7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priezviska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nevesty v slovenskom ekvivalente/ </w:t>
      </w:r>
      <w:r>
        <w:rPr>
          <w:i/>
          <w:iCs/>
          <w:sz w:val="28"/>
          <w:szCs w:val="28"/>
        </w:rPr>
        <w:t>Házassági anyakönyvi kivonat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kiállítása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iránti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kérelem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 menyasszony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szlovák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nyelv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szerint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képzett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családi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nevének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feltüntetésével</w:t>
      </w:r>
    </w:p>
    <w:p w:rsidR="00BC5CA5" w:rsidRDefault="00BC5CA5">
      <w:pPr>
        <w:pStyle w:val="BodyText"/>
        <w:spacing w:before="5"/>
        <w:rPr>
          <w:i/>
          <w:iCs/>
          <w:sz w:val="28"/>
          <w:szCs w:val="28"/>
        </w:rPr>
      </w:pPr>
    </w:p>
    <w:p w:rsidR="00BC5CA5" w:rsidRDefault="00BC5CA5">
      <w:pPr>
        <w:pStyle w:val="BodyText"/>
        <w:ind w:left="116"/>
      </w:pPr>
      <w:r>
        <w:t>Podpísaný</w:t>
      </w:r>
      <w:r>
        <w:rPr>
          <w:spacing w:val="-5"/>
        </w:rPr>
        <w:t xml:space="preserve"> </w:t>
      </w:r>
      <w:r>
        <w:t xml:space="preserve">/ á/ </w:t>
      </w:r>
      <w:r>
        <w:rPr>
          <w:i/>
          <w:iCs/>
        </w:rPr>
        <w:t>Alulírott</w:t>
      </w:r>
      <w:r>
        <w:rPr>
          <w:i/>
          <w:iCs/>
          <w:spacing w:val="3"/>
        </w:rPr>
        <w:t xml:space="preserve"> </w:t>
      </w:r>
      <w:r>
        <w:t>................................................................................................................</w:t>
      </w:r>
    </w:p>
    <w:p w:rsidR="00BC5CA5" w:rsidRDefault="00BC5CA5">
      <w:pPr>
        <w:pStyle w:val="BodyText"/>
      </w:pPr>
    </w:p>
    <w:p w:rsidR="00BC5CA5" w:rsidRDefault="00BC5CA5">
      <w:pPr>
        <w:pStyle w:val="BodyText"/>
        <w:ind w:left="116"/>
      </w:pPr>
      <w:r>
        <w:t>narodený</w:t>
      </w:r>
      <w:r>
        <w:rPr>
          <w:spacing w:val="-6"/>
        </w:rPr>
        <w:t xml:space="preserve"> </w:t>
      </w:r>
      <w:r>
        <w:t xml:space="preserve">/ á dňa/ </w:t>
      </w:r>
      <w:r>
        <w:rPr>
          <w:i/>
          <w:iCs/>
        </w:rPr>
        <w:t>születési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idő</w:t>
      </w:r>
      <w:r>
        <w:rPr>
          <w:i/>
          <w:iCs/>
          <w:spacing w:val="1"/>
        </w:rPr>
        <w:t xml:space="preserve"> </w:t>
      </w:r>
      <w:r>
        <w:t>........................................  v/ -</w:t>
      </w:r>
      <w:r>
        <w:rPr>
          <w:i/>
          <w:iCs/>
        </w:rPr>
        <w:t>ban,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-ben  </w:t>
      </w:r>
      <w:r>
        <w:t>....................................</w:t>
      </w:r>
    </w:p>
    <w:p w:rsidR="00BC5CA5" w:rsidRDefault="00BC5CA5">
      <w:pPr>
        <w:pStyle w:val="BodyText"/>
      </w:pPr>
    </w:p>
    <w:p w:rsidR="00BC5CA5" w:rsidRPr="00E96040" w:rsidRDefault="00BC5CA5">
      <w:pPr>
        <w:tabs>
          <w:tab w:val="left" w:leader="dot" w:pos="7601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r.č./ </w:t>
      </w:r>
      <w:r>
        <w:rPr>
          <w:i/>
          <w:iCs/>
          <w:sz w:val="24"/>
          <w:szCs w:val="24"/>
        </w:rPr>
        <w:t>személyi</w:t>
      </w:r>
      <w:r>
        <w:rPr>
          <w:i/>
          <w:iCs/>
          <w:spacing w:val="11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szám </w:t>
      </w:r>
      <w:r>
        <w:rPr>
          <w:sz w:val="24"/>
          <w:szCs w:val="24"/>
        </w:rPr>
        <w:t>.....................................................</w:t>
      </w:r>
    </w:p>
    <w:p w:rsidR="00BC5CA5" w:rsidRDefault="00BC5CA5">
      <w:pPr>
        <w:tabs>
          <w:tab w:val="left" w:leader="dot" w:pos="7601"/>
        </w:tabs>
        <w:ind w:left="116"/>
        <w:rPr>
          <w:i/>
          <w:iCs/>
          <w:sz w:val="24"/>
          <w:szCs w:val="24"/>
        </w:rPr>
      </w:pPr>
    </w:p>
    <w:p w:rsidR="00BC5CA5" w:rsidRPr="00E96040" w:rsidRDefault="00BC5CA5" w:rsidP="00E96040">
      <w:pPr>
        <w:tabs>
          <w:tab w:val="left" w:leader="dot" w:pos="7601"/>
        </w:tabs>
        <w:ind w:left="11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bydlisko/ </w:t>
      </w:r>
      <w:r>
        <w:rPr>
          <w:i/>
          <w:iCs/>
          <w:sz w:val="24"/>
          <w:szCs w:val="24"/>
        </w:rPr>
        <w:t xml:space="preserve">lakhely </w:t>
      </w:r>
      <w:r>
        <w:t>....................................................................................................................................</w:t>
      </w:r>
    </w:p>
    <w:p w:rsidR="00BC5CA5" w:rsidRDefault="00BC5CA5">
      <w:pPr>
        <w:pStyle w:val="BodyText"/>
      </w:pPr>
    </w:p>
    <w:p w:rsidR="00BC5CA5" w:rsidRDefault="00BC5CA5">
      <w:pPr>
        <w:tabs>
          <w:tab w:val="left" w:leader="dot" w:pos="7820"/>
        </w:tabs>
        <w:ind w:left="116"/>
        <w:rPr>
          <w:sz w:val="24"/>
          <w:szCs w:val="24"/>
        </w:rPr>
      </w:pPr>
      <w:r>
        <w:rPr>
          <w:sz w:val="24"/>
          <w:szCs w:val="24"/>
        </w:rPr>
        <w:t>manželstvo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uzavreté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dňa/</w:t>
      </w:r>
      <w:r>
        <w:rPr>
          <w:spacing w:val="1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házasságkötés</w:t>
      </w:r>
      <w:r>
        <w:rPr>
          <w:i/>
          <w:iCs/>
          <w:spacing w:val="1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napja</w:t>
      </w:r>
      <w:r w:rsidRPr="00A83E8C">
        <w:rPr>
          <w:sz w:val="24"/>
          <w:szCs w:val="24"/>
        </w:rPr>
        <w:tab/>
      </w:r>
      <w:r>
        <w:rPr>
          <w:sz w:val="24"/>
          <w:szCs w:val="24"/>
        </w:rPr>
        <w:t>na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Matričnom</w:t>
      </w:r>
    </w:p>
    <w:p w:rsidR="00BC5CA5" w:rsidRDefault="00BC5CA5">
      <w:pPr>
        <w:ind w:left="116"/>
        <w:rPr>
          <w:i/>
          <w:iCs/>
          <w:sz w:val="24"/>
          <w:szCs w:val="24"/>
        </w:rPr>
      </w:pPr>
      <w:r>
        <w:rPr>
          <w:sz w:val="24"/>
          <w:szCs w:val="24"/>
        </w:rPr>
        <w:t>úrade v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Sape/ </w:t>
      </w:r>
      <w:r>
        <w:rPr>
          <w:i/>
          <w:iCs/>
          <w:sz w:val="24"/>
          <w:szCs w:val="24"/>
        </w:rPr>
        <w:t>Szapi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BC5CA5" w:rsidRDefault="00BC5CA5">
      <w:pPr>
        <w:pStyle w:val="BodyText"/>
        <w:rPr>
          <w:i/>
          <w:iCs/>
        </w:rPr>
      </w:pPr>
    </w:p>
    <w:p w:rsidR="00BC5CA5" w:rsidRDefault="00BC5CA5">
      <w:pPr>
        <w:ind w:left="116"/>
        <w:rPr>
          <w:sz w:val="24"/>
          <w:szCs w:val="24"/>
        </w:rPr>
      </w:pPr>
      <w:r>
        <w:rPr>
          <w:sz w:val="24"/>
          <w:szCs w:val="24"/>
        </w:rPr>
        <w:t>týmto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žiadam,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aby podľa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písm.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zákona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číslo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300/1993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Z.z.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priezvisku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bolo moje priezvisko vo výpise z knihy manželstiev uvedené v slovenskom ekvivalente a to/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kérelmezem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nevem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1993.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évi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300.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utónév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viseléséről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szóló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törvény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</w:t>
      </w:r>
      <w:r w:rsidRPr="00E96040">
        <w:rPr>
          <w:i/>
          <w:iCs/>
          <w:sz w:val="24"/>
          <w:szCs w:val="24"/>
        </w:rPr>
        <w:t>.§</w:t>
      </w:r>
      <w:r w:rsidRPr="00E96040">
        <w:rPr>
          <w:i/>
          <w:iCs/>
          <w:spacing w:val="-2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(2)</w:t>
      </w:r>
      <w:r w:rsidRPr="00E96040">
        <w:rPr>
          <w:i/>
          <w:iCs/>
          <w:spacing w:val="-57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bek.</w:t>
      </w:r>
      <w:r w:rsidRPr="00E96040">
        <w:rPr>
          <w:i/>
          <w:iCs/>
          <w:spacing w:val="28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d)</w:t>
      </w:r>
      <w:r w:rsidRPr="00E96040">
        <w:rPr>
          <w:i/>
          <w:iCs/>
          <w:spacing w:val="28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pontja</w:t>
      </w:r>
      <w:r w:rsidRPr="00E96040">
        <w:rPr>
          <w:i/>
          <w:iCs/>
          <w:spacing w:val="28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alapján</w:t>
      </w:r>
      <w:r w:rsidRPr="00E96040">
        <w:rPr>
          <w:i/>
          <w:iCs/>
          <w:spacing w:val="29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a</w:t>
      </w:r>
      <w:r w:rsidRPr="00E96040">
        <w:rPr>
          <w:i/>
          <w:iCs/>
          <w:spacing w:val="1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házassági</w:t>
      </w:r>
      <w:r w:rsidRPr="00E96040">
        <w:rPr>
          <w:i/>
          <w:iCs/>
          <w:spacing w:val="30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anyakönyvi</w:t>
      </w:r>
      <w:r w:rsidRPr="00E96040">
        <w:rPr>
          <w:i/>
          <w:iCs/>
          <w:spacing w:val="29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kivonaton</w:t>
      </w:r>
      <w:r w:rsidRPr="00E96040">
        <w:rPr>
          <w:i/>
          <w:iCs/>
          <w:spacing w:val="28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való</w:t>
      </w:r>
      <w:r w:rsidRPr="00E96040">
        <w:rPr>
          <w:i/>
          <w:iCs/>
          <w:spacing w:val="29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szlovák</w:t>
      </w:r>
      <w:r w:rsidRPr="00E96040">
        <w:rPr>
          <w:i/>
          <w:iCs/>
          <w:spacing w:val="29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nyelv</w:t>
      </w:r>
      <w:r w:rsidRPr="00E96040">
        <w:rPr>
          <w:i/>
          <w:iCs/>
          <w:spacing w:val="29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szerint</w:t>
      </w:r>
      <w:r w:rsidRPr="00E96040">
        <w:rPr>
          <w:i/>
          <w:iCs/>
          <w:spacing w:val="29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képzett</w:t>
      </w:r>
      <w:r w:rsidRPr="00E96040">
        <w:rPr>
          <w:i/>
          <w:iCs/>
          <w:spacing w:val="-57"/>
          <w:sz w:val="24"/>
          <w:szCs w:val="24"/>
        </w:rPr>
        <w:t xml:space="preserve"> </w:t>
      </w:r>
      <w:r w:rsidRPr="00E96040">
        <w:rPr>
          <w:i/>
          <w:iCs/>
          <w:sz w:val="24"/>
          <w:szCs w:val="24"/>
        </w:rPr>
        <w:t>feltüntetését</w:t>
      </w:r>
    </w:p>
    <w:p w:rsidR="00BC5CA5" w:rsidRDefault="00BC5CA5">
      <w:pPr>
        <w:pStyle w:val="BodyText"/>
        <w:rPr>
          <w:sz w:val="26"/>
          <w:szCs w:val="26"/>
        </w:rPr>
      </w:pPr>
    </w:p>
    <w:p w:rsidR="00BC5CA5" w:rsidRDefault="00BC5CA5">
      <w:pPr>
        <w:pStyle w:val="BodyText"/>
        <w:rPr>
          <w:sz w:val="26"/>
          <w:szCs w:val="26"/>
        </w:rPr>
      </w:pPr>
    </w:p>
    <w:p w:rsidR="00BC5CA5" w:rsidRDefault="00BC5CA5">
      <w:pPr>
        <w:pStyle w:val="BodyText"/>
        <w:spacing w:before="231"/>
        <w:ind w:left="2949"/>
      </w:pPr>
      <w:r>
        <w:t>„ ..............................................................</w:t>
      </w:r>
      <w:r>
        <w:rPr>
          <w:spacing w:val="-1"/>
        </w:rPr>
        <w:t xml:space="preserve"> </w:t>
      </w:r>
      <w:r>
        <w:t>“</w:t>
      </w:r>
    </w:p>
    <w:p w:rsidR="00BC5CA5" w:rsidRDefault="00BC5CA5">
      <w:pPr>
        <w:pStyle w:val="BodyText"/>
        <w:rPr>
          <w:sz w:val="26"/>
          <w:szCs w:val="26"/>
        </w:rPr>
      </w:pPr>
    </w:p>
    <w:p w:rsidR="00BC5CA5" w:rsidRDefault="00BC5CA5">
      <w:pPr>
        <w:pStyle w:val="BodyText"/>
        <w:rPr>
          <w:sz w:val="26"/>
          <w:szCs w:val="26"/>
        </w:rPr>
      </w:pPr>
    </w:p>
    <w:p w:rsidR="00BC5CA5" w:rsidRDefault="00BC5CA5">
      <w:pPr>
        <w:pStyle w:val="BodyText"/>
        <w:spacing w:before="230" w:line="275" w:lineRule="exact"/>
        <w:ind w:left="116"/>
      </w:pPr>
      <w:r>
        <w:t>V.............................dňa.................................</w:t>
      </w:r>
    </w:p>
    <w:p w:rsidR="00BC5CA5" w:rsidRDefault="00BC5CA5">
      <w:pPr>
        <w:spacing w:line="275" w:lineRule="exact"/>
        <w:ind w:left="1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Kelt</w:t>
      </w:r>
      <w:r w:rsidRPr="00E96040">
        <w:rPr>
          <w:sz w:val="24"/>
          <w:szCs w:val="24"/>
        </w:rPr>
        <w:t>................................................................</w:t>
      </w:r>
    </w:p>
    <w:p w:rsidR="00BC5CA5" w:rsidRDefault="00BC5CA5">
      <w:pPr>
        <w:pStyle w:val="BodyText"/>
        <w:rPr>
          <w:i/>
          <w:iCs/>
          <w:sz w:val="26"/>
          <w:szCs w:val="26"/>
        </w:rPr>
      </w:pPr>
    </w:p>
    <w:p w:rsidR="00BC5CA5" w:rsidRDefault="00BC5CA5">
      <w:pPr>
        <w:pStyle w:val="BodyText"/>
        <w:rPr>
          <w:i/>
          <w:iCs/>
          <w:sz w:val="22"/>
          <w:szCs w:val="22"/>
        </w:rPr>
      </w:pPr>
    </w:p>
    <w:p w:rsidR="00BC5CA5" w:rsidRDefault="00BC5CA5">
      <w:pPr>
        <w:pStyle w:val="BodyText"/>
        <w:ind w:left="5763" w:right="207"/>
        <w:jc w:val="center"/>
      </w:pPr>
      <w:r>
        <w:t>.......................................................</w:t>
      </w:r>
    </w:p>
    <w:p w:rsidR="00BC5CA5" w:rsidRDefault="00BC5CA5">
      <w:pPr>
        <w:pStyle w:val="BodyText"/>
      </w:pPr>
    </w:p>
    <w:p w:rsidR="00BC5CA5" w:rsidRDefault="00BC5CA5">
      <w:pPr>
        <w:pStyle w:val="BodyText"/>
        <w:ind w:left="5720" w:right="207"/>
        <w:jc w:val="center"/>
      </w:pPr>
      <w:r>
        <w:t>podpis</w:t>
      </w:r>
    </w:p>
    <w:p w:rsidR="00BC5CA5" w:rsidRDefault="00BC5CA5">
      <w:pPr>
        <w:ind w:left="5761" w:right="20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aláírás</w:t>
      </w:r>
    </w:p>
    <w:sectPr w:rsidR="00BC5CA5" w:rsidSect="00B35291">
      <w:type w:val="continuous"/>
      <w:pgSz w:w="11910" w:h="16840"/>
      <w:pgMar w:top="1258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E9"/>
    <w:rsid w:val="00471658"/>
    <w:rsid w:val="004B68F9"/>
    <w:rsid w:val="006577E1"/>
    <w:rsid w:val="00735334"/>
    <w:rsid w:val="00740E37"/>
    <w:rsid w:val="00767053"/>
    <w:rsid w:val="00796DB3"/>
    <w:rsid w:val="0080776D"/>
    <w:rsid w:val="009C72E9"/>
    <w:rsid w:val="00A83E8C"/>
    <w:rsid w:val="00B35291"/>
    <w:rsid w:val="00BC5CA5"/>
    <w:rsid w:val="00CC6993"/>
    <w:rsid w:val="00D97370"/>
    <w:rsid w:val="00DD021A"/>
    <w:rsid w:val="00E96040"/>
    <w:rsid w:val="00EA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E9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72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77E1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9C72E9"/>
  </w:style>
  <w:style w:type="paragraph" w:customStyle="1" w:styleId="TableParagraph">
    <w:name w:val="Table Paragraph"/>
    <w:basedOn w:val="Normal"/>
    <w:uiPriority w:val="99"/>
    <w:rsid w:val="009C7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238</Words>
  <Characters>1362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5</cp:revision>
  <dcterms:created xsi:type="dcterms:W3CDTF">2021-07-29T12:53:00Z</dcterms:created>
  <dcterms:modified xsi:type="dcterms:W3CDTF">2021-08-10T07:42:00Z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