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2" w:rsidRDefault="004C5EC2">
      <w:pPr>
        <w:pStyle w:val="BodyText"/>
        <w:rPr>
          <w:sz w:val="20"/>
          <w:szCs w:val="20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pt;margin-top:9pt;width:184.25pt;height:135pt;z-index:251658240;mso-position-horizontal-relative:page" filled="f" strokeweight=".5pt">
            <v:textbox inset="0,0,0,0">
              <w:txbxContent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C5EC2" w:rsidRDefault="004C5EC2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C5EC2" w:rsidRDefault="004C5EC2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</w:p>
    <w:p w:rsidR="004C5EC2" w:rsidRDefault="004C5EC2">
      <w:pPr>
        <w:spacing w:before="225"/>
        <w:ind w:left="4324" w:right="114"/>
        <w:rPr>
          <w:i/>
          <w:iCs/>
          <w:sz w:val="24"/>
          <w:szCs w:val="24"/>
        </w:rPr>
      </w:pP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Községi hivatal Szap</w:t>
      </w:r>
    </w:p>
    <w:p w:rsidR="004C5EC2" w:rsidRDefault="004C5EC2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4C5EC2" w:rsidRDefault="004C5EC2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Sap 48 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 48</w:t>
      </w:r>
    </w:p>
    <w:p w:rsidR="004C5EC2" w:rsidRDefault="004C5EC2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>
        <w:rPr>
          <w:i/>
          <w:iCs/>
          <w:sz w:val="24"/>
          <w:szCs w:val="24"/>
        </w:rPr>
        <w:t>Szap</w:t>
      </w:r>
    </w:p>
    <w:p w:rsidR="004C5EC2" w:rsidRDefault="004C5EC2">
      <w:pPr>
        <w:pStyle w:val="BodyText"/>
        <w:rPr>
          <w:i/>
          <w:iCs/>
          <w:sz w:val="26"/>
          <w:szCs w:val="26"/>
        </w:rPr>
      </w:pPr>
    </w:p>
    <w:p w:rsidR="004C5EC2" w:rsidRDefault="004C5EC2">
      <w:pPr>
        <w:pStyle w:val="BodyText"/>
        <w:rPr>
          <w:i/>
          <w:iCs/>
          <w:sz w:val="26"/>
          <w:szCs w:val="26"/>
        </w:rPr>
      </w:pPr>
    </w:p>
    <w:p w:rsidR="004C5EC2" w:rsidRDefault="004C5EC2">
      <w:pPr>
        <w:pStyle w:val="BodyText"/>
        <w:rPr>
          <w:i/>
          <w:iCs/>
          <w:sz w:val="26"/>
          <w:szCs w:val="26"/>
        </w:rPr>
      </w:pPr>
    </w:p>
    <w:p w:rsidR="004C5EC2" w:rsidRDefault="004C5EC2">
      <w:pPr>
        <w:pStyle w:val="BodyText"/>
        <w:rPr>
          <w:i/>
          <w:iCs/>
          <w:sz w:val="26"/>
          <w:szCs w:val="26"/>
        </w:rPr>
      </w:pPr>
    </w:p>
    <w:p w:rsidR="004C5EC2" w:rsidRDefault="004C5EC2">
      <w:pPr>
        <w:pStyle w:val="BodyText"/>
        <w:spacing w:before="5"/>
        <w:rPr>
          <w:i/>
          <w:iCs/>
          <w:sz w:val="32"/>
          <w:szCs w:val="32"/>
        </w:rPr>
      </w:pPr>
    </w:p>
    <w:p w:rsidR="004C5EC2" w:rsidRDefault="004C5EC2">
      <w:pPr>
        <w:ind w:left="116" w:right="113"/>
        <w:jc w:val="both"/>
        <w:rPr>
          <w:b/>
          <w:bCs/>
          <w:sz w:val="28"/>
          <w:szCs w:val="28"/>
        </w:rPr>
      </w:pPr>
    </w:p>
    <w:p w:rsidR="004C5EC2" w:rsidRDefault="004C5EC2">
      <w:pPr>
        <w:ind w:left="116" w:right="113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 Ž i a d o s ť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vyhotovenie úradného výpisu z knihy manželstiev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 uvedením priezviska</w:t>
      </w:r>
      <w:r>
        <w:rPr>
          <w:b/>
          <w:bCs/>
          <w:spacing w:val="7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bez koncovky slovenského prechyľovania /</w:t>
      </w:r>
      <w:r>
        <w:rPr>
          <w:b/>
          <w:bCs/>
          <w:spacing w:val="7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Kérelem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 házassági anyakönyvi kivonat kiállítására a családi név nyelvtani nemre utaló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végződés nélkül</w:t>
      </w:r>
    </w:p>
    <w:p w:rsidR="004C5EC2" w:rsidRDefault="004C5EC2">
      <w:pPr>
        <w:pStyle w:val="BodyText"/>
        <w:rPr>
          <w:i/>
          <w:iCs/>
          <w:sz w:val="30"/>
          <w:szCs w:val="30"/>
        </w:rPr>
      </w:pPr>
    </w:p>
    <w:p w:rsidR="004C5EC2" w:rsidRPr="00735F74" w:rsidRDefault="004C5EC2" w:rsidP="00735F74">
      <w:pPr>
        <w:tabs>
          <w:tab w:val="left" w:leader="dot" w:pos="8311"/>
        </w:tabs>
        <w:spacing w:before="248"/>
        <w:ind w:left="116"/>
        <w:rPr>
          <w:sz w:val="24"/>
          <w:szCs w:val="24"/>
        </w:rPr>
      </w:pPr>
      <w:r>
        <w:rPr>
          <w:sz w:val="24"/>
          <w:szCs w:val="24"/>
        </w:rPr>
        <w:t xml:space="preserve">Podpísaná/ </w:t>
      </w:r>
      <w:r>
        <w:rPr>
          <w:i/>
          <w:iCs/>
          <w:sz w:val="24"/>
          <w:szCs w:val="24"/>
        </w:rPr>
        <w:t xml:space="preserve">Alulírott </w:t>
      </w:r>
      <w:r w:rsidRPr="00AE2370">
        <w:rPr>
          <w:sz w:val="24"/>
          <w:szCs w:val="24"/>
        </w:rPr>
        <w:tab/>
      </w:r>
      <w:r>
        <w:rPr>
          <w:sz w:val="24"/>
          <w:szCs w:val="24"/>
        </w:rPr>
        <w:t xml:space="preserve">narodená dňa/ </w:t>
      </w:r>
      <w:r>
        <w:rPr>
          <w:i/>
          <w:iCs/>
          <w:sz w:val="24"/>
          <w:szCs w:val="24"/>
        </w:rPr>
        <w:t xml:space="preserve">születési idő </w:t>
      </w:r>
      <w:r>
        <w:rPr>
          <w:sz w:val="24"/>
          <w:szCs w:val="24"/>
        </w:rPr>
        <w:t>................................................... v</w:t>
      </w:r>
      <w:r>
        <w:rPr>
          <w:i/>
          <w:iCs/>
          <w:sz w:val="24"/>
          <w:szCs w:val="24"/>
        </w:rPr>
        <w:t>/ -ban,-ben</w:t>
      </w:r>
      <w:r>
        <w:rPr>
          <w:sz w:val="24"/>
          <w:szCs w:val="24"/>
        </w:rPr>
        <w:t>...................................................</w:t>
      </w:r>
    </w:p>
    <w:p w:rsidR="004C5EC2" w:rsidRPr="00336200" w:rsidRDefault="004C5EC2" w:rsidP="00336200">
      <w:pPr>
        <w:pStyle w:val="BodyText"/>
        <w:ind w:left="116"/>
      </w:pPr>
      <w:r>
        <w:t xml:space="preserve">r.č./ </w:t>
      </w:r>
      <w:r w:rsidRPr="00191043">
        <w:rPr>
          <w:i/>
          <w:iCs/>
        </w:rPr>
        <w:t>személyi</w:t>
      </w:r>
      <w:r w:rsidRPr="00191043">
        <w:rPr>
          <w:i/>
          <w:iCs/>
          <w:spacing w:val="80"/>
        </w:rPr>
        <w:t xml:space="preserve"> </w:t>
      </w:r>
      <w:r w:rsidRPr="00191043">
        <w:rPr>
          <w:i/>
          <w:iCs/>
        </w:rPr>
        <w:t>szám</w:t>
      </w:r>
      <w:r>
        <w:t xml:space="preserve"> ........................................ bydlisko/ </w:t>
      </w:r>
      <w:r>
        <w:rPr>
          <w:i/>
          <w:iCs/>
        </w:rPr>
        <w:t>lakhely</w:t>
      </w:r>
      <w:r w:rsidRPr="00AE2370">
        <w:t>....................</w:t>
      </w:r>
      <w:r>
        <w:t>..............................</w:t>
      </w:r>
    </w:p>
    <w:p w:rsidR="004C5EC2" w:rsidRDefault="004C5EC2">
      <w:pPr>
        <w:pStyle w:val="BodyText"/>
        <w:ind w:left="176"/>
      </w:pPr>
      <w:r>
        <w:t>......................................................................................................................................................</w:t>
      </w:r>
    </w:p>
    <w:p w:rsidR="004C5EC2" w:rsidRPr="00AE2370" w:rsidRDefault="004C5EC2">
      <w:pPr>
        <w:tabs>
          <w:tab w:val="left" w:pos="1514"/>
          <w:tab w:val="left" w:pos="2630"/>
          <w:tab w:val="left" w:pos="4088"/>
          <w:tab w:val="left" w:pos="5007"/>
          <w:tab w:val="left" w:pos="5726"/>
          <w:tab w:val="left" w:pos="7403"/>
        </w:tabs>
        <w:ind w:left="116"/>
        <w:rPr>
          <w:sz w:val="24"/>
          <w:szCs w:val="24"/>
        </w:rPr>
      </w:pPr>
      <w:r>
        <w:rPr>
          <w:sz w:val="24"/>
          <w:szCs w:val="24"/>
        </w:rPr>
        <w:t>manželstvo uzavreté v .................................... dňa/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házasságkötés</w:t>
      </w:r>
      <w:r>
        <w:rPr>
          <w:sz w:val="24"/>
          <w:szCs w:val="24"/>
        </w:rPr>
        <w:t>..............................................</w:t>
      </w:r>
    </w:p>
    <w:p w:rsidR="004C5EC2" w:rsidRDefault="004C5EC2">
      <w:pPr>
        <w:pStyle w:val="BodyText"/>
        <w:spacing w:before="1"/>
        <w:ind w:left="116"/>
      </w:pPr>
      <w:r>
        <w:t>.......................................................................................................................................................</w:t>
      </w:r>
    </w:p>
    <w:p w:rsidR="004C5EC2" w:rsidRDefault="004C5EC2">
      <w:pPr>
        <w:pStyle w:val="BodyText"/>
        <w:spacing w:before="11"/>
        <w:rPr>
          <w:sz w:val="23"/>
          <w:szCs w:val="23"/>
        </w:rPr>
      </w:pPr>
    </w:p>
    <w:p w:rsidR="004C5EC2" w:rsidRDefault="004C5EC2">
      <w:pPr>
        <w:ind w:left="116"/>
        <w:rPr>
          <w:i/>
          <w:iCs/>
          <w:sz w:val="24"/>
          <w:szCs w:val="24"/>
        </w:rPr>
      </w:pPr>
      <w:r>
        <w:rPr>
          <w:spacing w:val="-1"/>
          <w:sz w:val="24"/>
          <w:szCs w:val="24"/>
        </w:rPr>
        <w:t>týmto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žiadam,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aby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podľa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par.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ods.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zákona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číslo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154/1994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Z.z.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matrikách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moje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priezvisko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bolo vo výpise z knihy manželstiev uvedené bez koncovky slovenského prechyľovania a to</w:t>
      </w:r>
      <w:r>
        <w:rPr>
          <w:i/>
          <w:iCs/>
          <w:sz w:val="24"/>
          <w:szCs w:val="24"/>
        </w:rPr>
        <w:t>/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kérelmezem,</w:t>
      </w:r>
      <w:r>
        <w:rPr>
          <w:i/>
          <w:iCs/>
          <w:spacing w:val="3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hogy</w:t>
      </w:r>
      <w:r>
        <w:rPr>
          <w:i/>
          <w:iCs/>
          <w:spacing w:val="3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családi</w:t>
      </w:r>
      <w:r>
        <w:rPr>
          <w:i/>
          <w:iCs/>
          <w:spacing w:val="3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nevem</w:t>
      </w:r>
      <w:r>
        <w:rPr>
          <w:i/>
          <w:iCs/>
          <w:spacing w:val="3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</w:t>
      </w:r>
      <w:r>
        <w:rPr>
          <w:i/>
          <w:iCs/>
          <w:spacing w:val="3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1994.</w:t>
      </w:r>
      <w:r>
        <w:rPr>
          <w:i/>
          <w:iCs/>
          <w:spacing w:val="3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évi</w:t>
      </w:r>
      <w:r>
        <w:rPr>
          <w:i/>
          <w:iCs/>
          <w:spacing w:val="3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154.</w:t>
      </w:r>
      <w:r>
        <w:rPr>
          <w:i/>
          <w:iCs/>
          <w:spacing w:val="3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3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törvény</w:t>
      </w:r>
      <w:r>
        <w:rPr>
          <w:i/>
          <w:iCs/>
          <w:spacing w:val="3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19.§</w:t>
      </w:r>
      <w:r>
        <w:rPr>
          <w:i/>
          <w:iCs/>
          <w:spacing w:val="3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(6)</w:t>
      </w:r>
      <w:r>
        <w:rPr>
          <w:i/>
          <w:iCs/>
          <w:spacing w:val="3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bekezdése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alapján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nyelvtani</w:t>
      </w:r>
      <w:r>
        <w:rPr>
          <w:i/>
          <w:iCs/>
          <w:spacing w:val="3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nemre</w:t>
      </w:r>
      <w:r>
        <w:rPr>
          <w:i/>
          <w:iCs/>
          <w:spacing w:val="3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utaló</w:t>
      </w:r>
      <w:r>
        <w:rPr>
          <w:i/>
          <w:iCs/>
          <w:spacing w:val="3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végződés</w:t>
      </w:r>
      <w:r>
        <w:rPr>
          <w:i/>
          <w:iCs/>
          <w:spacing w:val="3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nélkül</w:t>
      </w:r>
      <w:r>
        <w:rPr>
          <w:i/>
          <w:iCs/>
          <w:spacing w:val="3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kerüljön</w:t>
      </w:r>
      <w:r>
        <w:rPr>
          <w:i/>
          <w:iCs/>
          <w:spacing w:val="3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házassági</w:t>
      </w:r>
      <w:r>
        <w:rPr>
          <w:i/>
          <w:iCs/>
          <w:spacing w:val="3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3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kivonatban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bejegyzésre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következő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alakban</w:t>
      </w:r>
    </w:p>
    <w:p w:rsidR="004C5EC2" w:rsidRDefault="004C5EC2">
      <w:pPr>
        <w:pStyle w:val="BodyText"/>
        <w:rPr>
          <w:i/>
          <w:iCs/>
          <w:sz w:val="26"/>
          <w:szCs w:val="26"/>
        </w:rPr>
      </w:pPr>
    </w:p>
    <w:p w:rsidR="004C5EC2" w:rsidRDefault="004C5EC2">
      <w:pPr>
        <w:pStyle w:val="BodyText"/>
        <w:rPr>
          <w:i/>
          <w:iCs/>
          <w:sz w:val="22"/>
          <w:szCs w:val="22"/>
        </w:rPr>
      </w:pPr>
    </w:p>
    <w:p w:rsidR="004C5EC2" w:rsidRDefault="004C5EC2">
      <w:pPr>
        <w:pStyle w:val="BodyText"/>
        <w:ind w:left="2930" w:right="2467"/>
        <w:jc w:val="center"/>
      </w:pPr>
      <w:r>
        <w:t>„ ...........................................................</w:t>
      </w:r>
      <w:r>
        <w:rPr>
          <w:spacing w:val="-1"/>
        </w:rPr>
        <w:t xml:space="preserve"> </w:t>
      </w:r>
      <w:r>
        <w:t>“</w:t>
      </w:r>
    </w:p>
    <w:p w:rsidR="004C5EC2" w:rsidRDefault="004C5EC2">
      <w:pPr>
        <w:pStyle w:val="BodyText"/>
        <w:rPr>
          <w:sz w:val="26"/>
          <w:szCs w:val="26"/>
        </w:rPr>
      </w:pPr>
    </w:p>
    <w:p w:rsidR="004C5EC2" w:rsidRDefault="004C5EC2">
      <w:pPr>
        <w:pStyle w:val="BodyText"/>
        <w:rPr>
          <w:sz w:val="26"/>
          <w:szCs w:val="26"/>
        </w:rPr>
      </w:pPr>
    </w:p>
    <w:p w:rsidR="004C5EC2" w:rsidRDefault="004C5EC2">
      <w:pPr>
        <w:pStyle w:val="BodyText"/>
        <w:spacing w:before="231"/>
        <w:ind w:left="116"/>
      </w:pPr>
      <w:r>
        <w:t>V</w:t>
      </w:r>
      <w:r>
        <w:rPr>
          <w:spacing w:val="-1"/>
        </w:rPr>
        <w:t xml:space="preserve"> </w:t>
      </w:r>
      <w:r>
        <w:t>................................................., dňa</w:t>
      </w:r>
      <w:r>
        <w:rPr>
          <w:spacing w:val="-2"/>
        </w:rPr>
        <w:t xml:space="preserve"> </w:t>
      </w:r>
      <w:r>
        <w:t>.......................................</w:t>
      </w:r>
    </w:p>
    <w:p w:rsidR="004C5EC2" w:rsidRDefault="004C5EC2">
      <w:pPr>
        <w:pStyle w:val="BodyText"/>
        <w:ind w:left="116"/>
      </w:pPr>
      <w:r>
        <w:rPr>
          <w:i/>
          <w:iCs/>
        </w:rPr>
        <w:t>Kelt</w:t>
      </w:r>
      <w:r>
        <w:t xml:space="preserve">.........................................., ....................................... </w:t>
      </w:r>
      <w:r w:rsidRPr="00191043">
        <w:rPr>
          <w:i/>
          <w:iCs/>
        </w:rPr>
        <w:t>napon</w:t>
      </w:r>
    </w:p>
    <w:p w:rsidR="004C5EC2" w:rsidRDefault="004C5EC2">
      <w:pPr>
        <w:pStyle w:val="BodyText"/>
        <w:rPr>
          <w:sz w:val="26"/>
          <w:szCs w:val="26"/>
        </w:rPr>
      </w:pPr>
    </w:p>
    <w:p w:rsidR="004C5EC2" w:rsidRDefault="004C5EC2">
      <w:pPr>
        <w:pStyle w:val="BodyText"/>
        <w:rPr>
          <w:sz w:val="26"/>
          <w:szCs w:val="26"/>
        </w:rPr>
      </w:pPr>
    </w:p>
    <w:p w:rsidR="004C5EC2" w:rsidRDefault="004C5EC2">
      <w:pPr>
        <w:pStyle w:val="BodyText"/>
        <w:rPr>
          <w:sz w:val="26"/>
          <w:szCs w:val="26"/>
        </w:rPr>
      </w:pPr>
    </w:p>
    <w:p w:rsidR="004C5EC2" w:rsidRDefault="004C5EC2">
      <w:pPr>
        <w:pStyle w:val="BodyText"/>
        <w:spacing w:before="207"/>
        <w:ind w:left="6489"/>
      </w:pPr>
      <w:r>
        <w:t>.............................................</w:t>
      </w:r>
    </w:p>
    <w:p w:rsidR="004C5EC2" w:rsidRDefault="004C5EC2">
      <w:pPr>
        <w:pStyle w:val="BodyText"/>
        <w:ind w:left="7198"/>
      </w:pPr>
      <w:r>
        <w:t>podpis žiadateľky</w:t>
      </w:r>
    </w:p>
    <w:p w:rsidR="004C5EC2" w:rsidRDefault="004C5EC2">
      <w:pPr>
        <w:ind w:left="719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kérelmező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sectPr w:rsidR="004C5EC2" w:rsidSect="00AE2370">
      <w:type w:val="continuous"/>
      <w:pgSz w:w="11910" w:h="16840"/>
      <w:pgMar w:top="1438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2FB"/>
    <w:rsid w:val="00004524"/>
    <w:rsid w:val="000E477A"/>
    <w:rsid w:val="00191043"/>
    <w:rsid w:val="002442A2"/>
    <w:rsid w:val="002E32FB"/>
    <w:rsid w:val="00336200"/>
    <w:rsid w:val="00346E0E"/>
    <w:rsid w:val="004C5EC2"/>
    <w:rsid w:val="00574B82"/>
    <w:rsid w:val="005F1A78"/>
    <w:rsid w:val="005F1DE9"/>
    <w:rsid w:val="00735F74"/>
    <w:rsid w:val="007E13D3"/>
    <w:rsid w:val="008B4758"/>
    <w:rsid w:val="009C16AA"/>
    <w:rsid w:val="00AE2370"/>
    <w:rsid w:val="00C2655B"/>
    <w:rsid w:val="00F6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FB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E32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16AA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2E32FB"/>
  </w:style>
  <w:style w:type="paragraph" w:customStyle="1" w:styleId="TableParagraph">
    <w:name w:val="Table Paragraph"/>
    <w:basedOn w:val="Normal"/>
    <w:uiPriority w:val="99"/>
    <w:rsid w:val="002E3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270</Words>
  <Characters>1545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5</cp:revision>
  <dcterms:created xsi:type="dcterms:W3CDTF">2021-07-29T12:55:00Z</dcterms:created>
  <dcterms:modified xsi:type="dcterms:W3CDTF">2021-08-10T08:28:00Z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