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E" w:rsidRDefault="00C0029E">
      <w:pPr>
        <w:pStyle w:val="BodyText"/>
        <w:rPr>
          <w:sz w:val="20"/>
          <w:szCs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5pt;margin-top:0;width:184.25pt;height:135pt;z-index:251658240;mso-position-horizontal-relative:page" filled="f" strokeweight=".5pt">
            <v:textbox inset="0,0,0,0">
              <w:txbxContent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C0029E" w:rsidRDefault="00C0029E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0029E" w:rsidRDefault="00C0029E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</w:p>
    <w:p w:rsidR="00C0029E" w:rsidRDefault="00C0029E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C0029E" w:rsidRDefault="00C0029E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C0029E" w:rsidRDefault="00C0029E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 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C0029E" w:rsidRDefault="00C0029E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spacing w:before="9"/>
        <w:rPr>
          <w:i/>
          <w:iCs/>
        </w:rPr>
      </w:pPr>
    </w:p>
    <w:p w:rsidR="00C0029E" w:rsidRDefault="00C0029E">
      <w:pPr>
        <w:spacing w:line="237" w:lineRule="auto"/>
        <w:ind w:left="821" w:right="113" w:hanging="706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 a d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s 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zmenu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slovenského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cudzojazyčný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ekvivalent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maloleté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dieťa/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 kiskorú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gyermek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anyakönyvezett szlovák nyelvű utónév helyett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 annak megfelelő idegen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nyelvű utónév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bejegyzését</w:t>
      </w:r>
    </w:p>
    <w:p w:rsidR="00C0029E" w:rsidRDefault="00C0029E">
      <w:pPr>
        <w:pStyle w:val="BodyText"/>
        <w:spacing w:before="5"/>
        <w:rPr>
          <w:i/>
          <w:iCs/>
        </w:rPr>
      </w:pPr>
    </w:p>
    <w:p w:rsidR="00C0029E" w:rsidRDefault="00C0029E">
      <w:pPr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Podpísaní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C0029E" w:rsidRDefault="00C0029E">
      <w:pPr>
        <w:pStyle w:val="BodyText"/>
        <w:rPr>
          <w:i/>
          <w:iCs/>
        </w:rPr>
      </w:pPr>
    </w:p>
    <w:p w:rsidR="00C0029E" w:rsidRDefault="00C0029E" w:rsidP="00360493">
      <w:pPr>
        <w:pStyle w:val="BodyText"/>
        <w:spacing w:line="360" w:lineRule="auto"/>
        <w:ind w:left="116"/>
      </w:pPr>
      <w:r>
        <w:t>otec/</w:t>
      </w:r>
      <w:r>
        <w:rPr>
          <w:i/>
          <w:iCs/>
        </w:rPr>
        <w:t>apa</w:t>
      </w:r>
      <w:r>
        <w:t>....................................................................</w:t>
      </w:r>
      <w:r>
        <w:rPr>
          <w:spacing w:val="-3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-3"/>
        </w:rPr>
        <w:t xml:space="preserve"> </w:t>
      </w:r>
      <w:r>
        <w:t>....................................................</w:t>
      </w:r>
    </w:p>
    <w:p w:rsidR="00C0029E" w:rsidRDefault="00C0029E" w:rsidP="00360493">
      <w:pPr>
        <w:pStyle w:val="BodyText"/>
        <w:spacing w:line="360" w:lineRule="auto"/>
        <w:ind w:left="116"/>
      </w:pPr>
      <w:r>
        <w:t>matka/</w:t>
      </w:r>
      <w:r w:rsidRPr="003A0A44">
        <w:rPr>
          <w:i/>
          <w:iCs/>
        </w:rPr>
        <w:t>anya</w:t>
      </w:r>
      <w:r>
        <w:t>................................................................nar</w:t>
      </w:r>
      <w:r>
        <w:rPr>
          <w:i/>
          <w:iCs/>
        </w:rPr>
        <w:t>./</w:t>
      </w:r>
      <w:r w:rsidRPr="00914CA4">
        <w:rPr>
          <w:i/>
          <w:iCs/>
        </w:rPr>
        <w:t>szül</w:t>
      </w:r>
      <w:r w:rsidRPr="00914CA4">
        <w:t>.</w:t>
      </w:r>
      <w:r>
        <w:rPr>
          <w:i/>
          <w:iCs/>
          <w:spacing w:val="-2"/>
        </w:rPr>
        <w:t xml:space="preserve"> </w:t>
      </w:r>
      <w:r>
        <w:t>.....................................................</w:t>
      </w:r>
    </w:p>
    <w:p w:rsidR="00C0029E" w:rsidRDefault="00C0029E" w:rsidP="00360493">
      <w:pPr>
        <w:pStyle w:val="BodyText"/>
        <w:spacing w:line="360" w:lineRule="auto"/>
        <w:ind w:left="116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58"/>
        </w:rPr>
        <w:t xml:space="preserve"> </w:t>
      </w:r>
      <w:r>
        <w:t>...........................................................................................................................</w:t>
      </w:r>
    </w:p>
    <w:p w:rsidR="00C0029E" w:rsidRDefault="00C0029E" w:rsidP="00360493">
      <w:pPr>
        <w:tabs>
          <w:tab w:val="left" w:pos="1337"/>
          <w:tab w:val="left" w:pos="2042"/>
          <w:tab w:val="left" w:pos="3304"/>
          <w:tab w:val="left" w:pos="4225"/>
          <w:tab w:val="left" w:pos="6958"/>
          <w:tab w:val="left" w:pos="8029"/>
        </w:tabs>
        <w:spacing w:line="360" w:lineRule="auto"/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žiadame,</w:t>
      </w:r>
      <w:r>
        <w:rPr>
          <w:sz w:val="24"/>
          <w:szCs w:val="24"/>
        </w:rPr>
        <w:tab/>
        <w:t>aby</w:t>
      </w:r>
      <w:r>
        <w:rPr>
          <w:sz w:val="24"/>
          <w:szCs w:val="24"/>
        </w:rPr>
        <w:tab/>
        <w:t>meno</w:t>
      </w:r>
      <w:r>
        <w:rPr>
          <w:sz w:val="24"/>
          <w:szCs w:val="24"/>
        </w:rPr>
        <w:tab/>
        <w:t>nášho</w:t>
      </w:r>
      <w:r>
        <w:rPr>
          <w:sz w:val="24"/>
          <w:szCs w:val="24"/>
        </w:rPr>
        <w:tab/>
        <w:t xml:space="preserve">mal.dieťaťa/ </w:t>
      </w:r>
      <w:r>
        <w:rPr>
          <w:i/>
          <w:iCs/>
          <w:sz w:val="24"/>
          <w:szCs w:val="24"/>
        </w:rPr>
        <w:t>kérelmezzük</w:t>
      </w:r>
      <w:r>
        <w:rPr>
          <w:i/>
          <w:iCs/>
          <w:sz w:val="24"/>
          <w:szCs w:val="24"/>
        </w:rPr>
        <w:tab/>
        <w:t>kiskorú</w:t>
      </w:r>
      <w:r>
        <w:rPr>
          <w:i/>
          <w:iCs/>
          <w:sz w:val="24"/>
          <w:szCs w:val="24"/>
        </w:rPr>
        <w:tab/>
        <w:t>gyermekünk</w:t>
      </w:r>
    </w:p>
    <w:p w:rsidR="00C0029E" w:rsidRPr="002A5CF2" w:rsidRDefault="00C0029E" w:rsidP="00360493">
      <w:pPr>
        <w:spacing w:line="360" w:lineRule="auto"/>
        <w:ind w:left="116"/>
        <w:rPr>
          <w:sz w:val="24"/>
          <w:szCs w:val="24"/>
        </w:rPr>
      </w:pPr>
      <w:r w:rsidRPr="002A5CF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029E" w:rsidRDefault="00C0029E" w:rsidP="00360493">
      <w:pPr>
        <w:tabs>
          <w:tab w:val="left" w:leader="dot" w:pos="5433"/>
        </w:tabs>
        <w:spacing w:before="1" w:line="360" w:lineRule="auto"/>
        <w:ind w:left="116"/>
        <w:rPr>
          <w:i/>
          <w:iCs/>
          <w:sz w:val="24"/>
          <w:szCs w:val="24"/>
        </w:rPr>
      </w:pPr>
      <w:r w:rsidRPr="00914CA4">
        <w:rPr>
          <w:sz w:val="24"/>
          <w:szCs w:val="24"/>
        </w:rPr>
        <w:t>narod</w:t>
      </w:r>
      <w:r w:rsidRPr="00914CA4">
        <w:rPr>
          <w:i/>
          <w:iCs/>
          <w:sz w:val="24"/>
          <w:szCs w:val="24"/>
        </w:rPr>
        <w:t>./</w:t>
      </w:r>
      <w:r>
        <w:rPr>
          <w:i/>
          <w:iCs/>
          <w:sz w:val="24"/>
          <w:szCs w:val="24"/>
        </w:rPr>
        <w:t>szül</w:t>
      </w:r>
      <w:r>
        <w:rPr>
          <w:sz w:val="24"/>
          <w:szCs w:val="24"/>
        </w:rPr>
        <w:t xml:space="preserve"> ......................................................... v/ -</w:t>
      </w:r>
      <w:r w:rsidRPr="00360493">
        <w:rPr>
          <w:i/>
          <w:iCs/>
          <w:sz w:val="24"/>
          <w:szCs w:val="24"/>
        </w:rPr>
        <w:t>ban,-ben</w:t>
      </w:r>
      <w:r>
        <w:rPr>
          <w:sz w:val="24"/>
          <w:szCs w:val="24"/>
        </w:rPr>
        <w:t>.......................................................</w:t>
      </w:r>
    </w:p>
    <w:p w:rsidR="00C0029E" w:rsidRDefault="00C0029E" w:rsidP="00360493">
      <w:pPr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č./</w:t>
      </w:r>
      <w:r>
        <w:rPr>
          <w:i/>
          <w:iCs/>
          <w:sz w:val="24"/>
          <w:szCs w:val="24"/>
        </w:rPr>
        <w:t>személyi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szám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</w:p>
    <w:p w:rsidR="00C0029E" w:rsidRDefault="00C0029E">
      <w:pPr>
        <w:pStyle w:val="BodyText"/>
      </w:pPr>
    </w:p>
    <w:p w:rsidR="00C0029E" w:rsidRDefault="00C0029E">
      <w:pPr>
        <w:pStyle w:val="BodyText"/>
        <w:ind w:left="116" w:right="319"/>
        <w:jc w:val="both"/>
      </w:pPr>
      <w:r>
        <w:t>podľa par. 7 ods. 1 písm. a) zákona číslo 300/1993 Z.z. o mene a priezvisku , bolo vo výpise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knihy</w:t>
      </w:r>
      <w:r>
        <w:rPr>
          <w:spacing w:val="-8"/>
        </w:rPr>
        <w:t xml:space="preserve"> </w:t>
      </w:r>
      <w:r>
        <w:t>narodení uvedené</w:t>
      </w:r>
      <w:r>
        <w:rPr>
          <w:spacing w:val="-1"/>
        </w:rPr>
        <w:t xml:space="preserve"> </w:t>
      </w:r>
      <w:r>
        <w:t>v cudzojazyčnom ekvivalente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to/</w:t>
      </w:r>
    </w:p>
    <w:p w:rsidR="00C0029E" w:rsidRDefault="00C0029E">
      <w:pPr>
        <w:ind w:left="116" w:right="11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1993.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300.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utónév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viseléséről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szóló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7.§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(1)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a)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pontja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anyakönyvezett szlovák nyelvű utóneve helyett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annak megfelelő idegen nyelvű utónév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</w:t>
      </w:r>
    </w:p>
    <w:p w:rsidR="00C0029E" w:rsidRDefault="00C0029E">
      <w:pPr>
        <w:pStyle w:val="BodyText"/>
        <w:rPr>
          <w:i/>
          <w:iCs/>
        </w:rPr>
      </w:pPr>
    </w:p>
    <w:p w:rsidR="00C0029E" w:rsidRDefault="00C0029E">
      <w:pPr>
        <w:pStyle w:val="BodyText"/>
        <w:ind w:left="2949"/>
      </w:pPr>
      <w:r>
        <w:t>„ ..............................................................</w:t>
      </w:r>
      <w:r>
        <w:rPr>
          <w:spacing w:val="-1"/>
        </w:rPr>
        <w:t xml:space="preserve"> </w:t>
      </w:r>
      <w:r>
        <w:t>“</w:t>
      </w:r>
    </w:p>
    <w:p w:rsidR="00C0029E" w:rsidRDefault="00C0029E">
      <w:pPr>
        <w:pStyle w:val="BodyText"/>
        <w:rPr>
          <w:sz w:val="26"/>
          <w:szCs w:val="26"/>
        </w:rPr>
      </w:pPr>
    </w:p>
    <w:p w:rsidR="00C0029E" w:rsidRDefault="00C0029E">
      <w:pPr>
        <w:pStyle w:val="BodyText"/>
        <w:rPr>
          <w:sz w:val="26"/>
          <w:szCs w:val="26"/>
        </w:rPr>
      </w:pPr>
    </w:p>
    <w:p w:rsidR="00C0029E" w:rsidRDefault="00C0029E">
      <w:pPr>
        <w:pStyle w:val="BodyText"/>
        <w:spacing w:before="231"/>
        <w:ind w:left="116"/>
      </w:pPr>
      <w:r>
        <w:t>V</w:t>
      </w:r>
      <w:r>
        <w:rPr>
          <w:spacing w:val="-3"/>
        </w:rPr>
        <w:t xml:space="preserve"> </w:t>
      </w:r>
      <w:r>
        <w:t>Sape,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...................................</w:t>
      </w:r>
    </w:p>
    <w:p w:rsidR="00C0029E" w:rsidRDefault="00C0029E">
      <w:pPr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2A5CF2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 , </w:t>
      </w:r>
      <w:r w:rsidRPr="002A5CF2">
        <w:rPr>
          <w:sz w:val="24"/>
          <w:szCs w:val="24"/>
        </w:rPr>
        <w:t>.................................</w:t>
      </w: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rPr>
          <w:i/>
          <w:iCs/>
          <w:sz w:val="26"/>
          <w:szCs w:val="26"/>
        </w:rPr>
      </w:pPr>
    </w:p>
    <w:p w:rsidR="00C0029E" w:rsidRDefault="00C0029E">
      <w:pPr>
        <w:pStyle w:val="BodyText"/>
        <w:tabs>
          <w:tab w:val="left" w:pos="5781"/>
        </w:tabs>
        <w:spacing w:before="230"/>
        <w:ind w:left="116"/>
      </w:pPr>
      <w:r>
        <w:t>................................................</w:t>
      </w:r>
      <w:r>
        <w:tab/>
        <w:t>................................................</w:t>
      </w:r>
    </w:p>
    <w:p w:rsidR="00C0029E" w:rsidRDefault="00C0029E">
      <w:pPr>
        <w:pStyle w:val="BodyText"/>
        <w:tabs>
          <w:tab w:val="left" w:pos="6489"/>
        </w:tabs>
        <w:ind w:left="824"/>
      </w:pPr>
      <w:r>
        <w:t>podpis</w:t>
      </w:r>
      <w:r>
        <w:rPr>
          <w:spacing w:val="-1"/>
        </w:rPr>
        <w:t xml:space="preserve"> </w:t>
      </w:r>
      <w:r>
        <w:t>otca</w:t>
      </w:r>
      <w:r>
        <w:tab/>
        <w:t>podpis</w:t>
      </w:r>
      <w:r>
        <w:rPr>
          <w:spacing w:val="2"/>
        </w:rPr>
        <w:t xml:space="preserve"> </w:t>
      </w:r>
      <w:r>
        <w:t>matky</w:t>
      </w:r>
    </w:p>
    <w:p w:rsidR="00C0029E" w:rsidRDefault="00C0029E">
      <w:pPr>
        <w:tabs>
          <w:tab w:val="left" w:pos="6489"/>
        </w:tabs>
        <w:ind w:left="8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  <w:t>anya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C0029E" w:rsidSect="006733F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3FC"/>
    <w:rsid w:val="000A0A6D"/>
    <w:rsid w:val="0022445E"/>
    <w:rsid w:val="00284306"/>
    <w:rsid w:val="00291285"/>
    <w:rsid w:val="002A5CF2"/>
    <w:rsid w:val="00360493"/>
    <w:rsid w:val="003A0A44"/>
    <w:rsid w:val="00567B11"/>
    <w:rsid w:val="005A0BA4"/>
    <w:rsid w:val="006733FC"/>
    <w:rsid w:val="006E6898"/>
    <w:rsid w:val="00716DAF"/>
    <w:rsid w:val="0076421C"/>
    <w:rsid w:val="00796086"/>
    <w:rsid w:val="00914CA4"/>
    <w:rsid w:val="00A15AD6"/>
    <w:rsid w:val="00B40CDE"/>
    <w:rsid w:val="00B42F68"/>
    <w:rsid w:val="00B6285D"/>
    <w:rsid w:val="00C0029E"/>
    <w:rsid w:val="00D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FC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33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898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6733FC"/>
  </w:style>
  <w:style w:type="paragraph" w:customStyle="1" w:styleId="TableParagraph">
    <w:name w:val="Table Paragraph"/>
    <w:basedOn w:val="Normal"/>
    <w:uiPriority w:val="99"/>
    <w:rsid w:val="00673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285</Words>
  <Characters>1627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6</cp:revision>
  <dcterms:created xsi:type="dcterms:W3CDTF">2021-07-29T12:56:00Z</dcterms:created>
  <dcterms:modified xsi:type="dcterms:W3CDTF">2021-08-10T08:32:00Z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