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F4" w:rsidRDefault="00D720F4">
      <w:pPr>
        <w:pStyle w:val="BodyText"/>
        <w:rPr>
          <w:sz w:val="20"/>
          <w:szCs w:val="20"/>
        </w:rPr>
      </w:pPr>
    </w:p>
    <w:p w:rsidR="00D720F4" w:rsidRDefault="00D720F4">
      <w:pPr>
        <w:spacing w:before="225"/>
        <w:ind w:left="4324" w:right="114"/>
        <w:rPr>
          <w:i/>
          <w:iCs/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75pt;margin-top:8.3pt;width:184.25pt;height:131.6pt;z-index:251658240;mso-position-horizontal-relative:page" filled="f" strokeweight=".5pt">
            <v:textbox inset="0,0,0,0">
              <w:txbxContent>
                <w:p w:rsidR="00D720F4" w:rsidRDefault="00D720F4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20F4" w:rsidRDefault="00D720F4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20F4" w:rsidRDefault="00D720F4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20F4" w:rsidRDefault="00D720F4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20F4" w:rsidRDefault="00D720F4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20F4" w:rsidRDefault="00D720F4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20F4" w:rsidRDefault="00D720F4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20F4" w:rsidRDefault="00D720F4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20F4" w:rsidRDefault="00D720F4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20F4" w:rsidRDefault="00D720F4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20F4" w:rsidRDefault="00D720F4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20F4" w:rsidRDefault="00D720F4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20F4" w:rsidRDefault="00D720F4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20F4" w:rsidRDefault="00D720F4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720F4" w:rsidRDefault="00D720F4">
                  <w:pPr>
                    <w:pStyle w:val="BodyText"/>
                    <w:spacing w:before="10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D720F4" w:rsidRDefault="00D720F4">
                  <w:pPr>
                    <w:spacing w:line="128" w:lineRule="exact"/>
                    <w:ind w:left="9"/>
                    <w:rPr>
                      <w:sz w:val="14"/>
                      <w:szCs w:val="14"/>
                    </w:rPr>
                  </w:pPr>
                  <w:r>
                    <w:rPr>
                      <w:spacing w:val="-1"/>
                      <w:sz w:val="14"/>
                      <w:szCs w:val="14"/>
                    </w:rPr>
                    <w:t>Odtlačok</w:t>
                  </w:r>
                  <w:r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prezentačnej</w:t>
                  </w:r>
                  <w:r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pečiatky/Bélyegző</w:t>
                  </w:r>
                  <w:r>
                    <w:rPr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lenyomata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Obecný úrad Sap/</w:t>
      </w:r>
      <w:r>
        <w:rPr>
          <w:spacing w:val="4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Községi hivatal Szap</w:t>
      </w:r>
    </w:p>
    <w:p w:rsidR="00D720F4" w:rsidRDefault="00D720F4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Matričný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úrad/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Hivatal</w:t>
      </w:r>
    </w:p>
    <w:p w:rsidR="00D720F4" w:rsidRDefault="00D720F4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Sap 48/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Szap 48</w:t>
      </w:r>
    </w:p>
    <w:p w:rsidR="00D720F4" w:rsidRDefault="00D720F4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930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Sap/ </w:t>
      </w:r>
      <w:r>
        <w:rPr>
          <w:i/>
          <w:iCs/>
          <w:sz w:val="24"/>
          <w:szCs w:val="24"/>
        </w:rPr>
        <w:t>Szap</w:t>
      </w:r>
    </w:p>
    <w:p w:rsidR="00D720F4" w:rsidRDefault="00D720F4">
      <w:pPr>
        <w:pStyle w:val="BodyText"/>
        <w:rPr>
          <w:i/>
          <w:iCs/>
          <w:sz w:val="26"/>
          <w:szCs w:val="26"/>
        </w:rPr>
      </w:pPr>
    </w:p>
    <w:p w:rsidR="00D720F4" w:rsidRDefault="00D720F4">
      <w:pPr>
        <w:pStyle w:val="BodyText"/>
        <w:rPr>
          <w:i/>
          <w:iCs/>
          <w:sz w:val="26"/>
          <w:szCs w:val="26"/>
        </w:rPr>
      </w:pPr>
    </w:p>
    <w:p w:rsidR="00D720F4" w:rsidRDefault="00D720F4">
      <w:pPr>
        <w:pStyle w:val="BodyText"/>
        <w:rPr>
          <w:i/>
          <w:iCs/>
          <w:sz w:val="26"/>
          <w:szCs w:val="26"/>
        </w:rPr>
      </w:pPr>
    </w:p>
    <w:p w:rsidR="00D720F4" w:rsidRDefault="00D720F4">
      <w:pPr>
        <w:pStyle w:val="BodyText"/>
        <w:rPr>
          <w:i/>
          <w:iCs/>
          <w:sz w:val="26"/>
          <w:szCs w:val="26"/>
        </w:rPr>
      </w:pPr>
    </w:p>
    <w:p w:rsidR="00D720F4" w:rsidRDefault="00D720F4">
      <w:pPr>
        <w:pStyle w:val="BodyText"/>
        <w:spacing w:before="6"/>
        <w:rPr>
          <w:i/>
          <w:iCs/>
          <w:sz w:val="28"/>
          <w:szCs w:val="28"/>
        </w:rPr>
      </w:pPr>
    </w:p>
    <w:p w:rsidR="00D720F4" w:rsidRDefault="00D720F4">
      <w:pPr>
        <w:ind w:left="116" w:right="114"/>
        <w:jc w:val="both"/>
        <w:rPr>
          <w:b/>
          <w:bCs/>
          <w:sz w:val="28"/>
          <w:szCs w:val="28"/>
        </w:rPr>
      </w:pPr>
    </w:p>
    <w:p w:rsidR="00D720F4" w:rsidRDefault="00D720F4">
      <w:pPr>
        <w:ind w:left="116" w:right="114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Vec/Tárgy: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Ž i a d o s ť</w:t>
      </w:r>
      <w:r>
        <w:rPr>
          <w:b/>
          <w:bCs/>
          <w:spacing w:val="7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 vyhotovenie úradného výpisu z knihy narodení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pre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mal.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dcéru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uvedením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priezviska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bez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koncovky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slovenského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prechyľovania/ </w:t>
      </w:r>
      <w:r>
        <w:rPr>
          <w:i/>
          <w:iCs/>
          <w:sz w:val="28"/>
          <w:szCs w:val="28"/>
        </w:rPr>
        <w:t>Kérelem a kiskorú lánygyermek születési anyakönyvi kivonat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kiállítására a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családi</w:t>
      </w:r>
      <w:r>
        <w:rPr>
          <w:i/>
          <w:iCs/>
          <w:spacing w:val="-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név</w:t>
      </w:r>
      <w:r>
        <w:rPr>
          <w:i/>
          <w:iCs/>
          <w:spacing w:val="-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nyelvtani</w:t>
      </w:r>
      <w:r>
        <w:rPr>
          <w:i/>
          <w:iCs/>
          <w:spacing w:val="-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nemre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utaló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végződés nélkül</w:t>
      </w:r>
    </w:p>
    <w:p w:rsidR="00D720F4" w:rsidRDefault="00D720F4">
      <w:pPr>
        <w:pStyle w:val="BodyText"/>
        <w:rPr>
          <w:i/>
          <w:iCs/>
          <w:sz w:val="30"/>
          <w:szCs w:val="30"/>
        </w:rPr>
      </w:pPr>
    </w:p>
    <w:p w:rsidR="00D720F4" w:rsidRDefault="00D720F4">
      <w:pPr>
        <w:pStyle w:val="BodyText"/>
        <w:spacing w:before="5"/>
        <w:rPr>
          <w:i/>
          <w:iCs/>
          <w:sz w:val="25"/>
          <w:szCs w:val="25"/>
        </w:rPr>
      </w:pPr>
    </w:p>
    <w:p w:rsidR="00D720F4" w:rsidRDefault="00D720F4">
      <w:pPr>
        <w:pStyle w:val="BodyText"/>
        <w:spacing w:before="1"/>
        <w:ind w:left="116"/>
      </w:pPr>
      <w:r>
        <w:t>Podpísaní</w:t>
      </w:r>
      <w:r>
        <w:rPr>
          <w:spacing w:val="-2"/>
        </w:rPr>
        <w:t xml:space="preserve"> </w:t>
      </w:r>
      <w:r>
        <w:t>rodičia/</w:t>
      </w:r>
    </w:p>
    <w:p w:rsidR="00D720F4" w:rsidRDefault="00D720F4">
      <w:pPr>
        <w:ind w:left="11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Alulírott szülők</w:t>
      </w:r>
    </w:p>
    <w:p w:rsidR="00D720F4" w:rsidRDefault="00D720F4">
      <w:pPr>
        <w:pStyle w:val="BodyText"/>
        <w:spacing w:before="11"/>
        <w:rPr>
          <w:i/>
          <w:iCs/>
          <w:sz w:val="23"/>
          <w:szCs w:val="23"/>
        </w:rPr>
      </w:pPr>
    </w:p>
    <w:p w:rsidR="00D720F4" w:rsidRDefault="00D720F4">
      <w:pPr>
        <w:pStyle w:val="BodyText"/>
        <w:ind w:left="116"/>
      </w:pPr>
      <w:r>
        <w:t>Otec/</w:t>
      </w:r>
      <w:r>
        <w:rPr>
          <w:i/>
          <w:iCs/>
        </w:rPr>
        <w:t>apa</w:t>
      </w:r>
      <w:r>
        <w:t>..................................................................nar./</w:t>
      </w:r>
      <w:r>
        <w:rPr>
          <w:i/>
          <w:iCs/>
        </w:rPr>
        <w:t>szül</w:t>
      </w:r>
      <w:r w:rsidRPr="006372E9">
        <w:t>.</w:t>
      </w:r>
      <w:r>
        <w:rPr>
          <w:i/>
          <w:iCs/>
          <w:spacing w:val="55"/>
        </w:rPr>
        <w:t xml:space="preserve"> </w:t>
      </w:r>
      <w:r>
        <w:t>......................................................</w:t>
      </w:r>
    </w:p>
    <w:p w:rsidR="00D720F4" w:rsidRDefault="00D720F4">
      <w:pPr>
        <w:pStyle w:val="BodyText"/>
        <w:ind w:left="116"/>
      </w:pPr>
      <w:r>
        <w:t>Matka/</w:t>
      </w:r>
      <w:r>
        <w:rPr>
          <w:i/>
          <w:iCs/>
        </w:rPr>
        <w:t>anya.</w:t>
      </w:r>
      <w:r>
        <w:t>............................................................nar./</w:t>
      </w:r>
      <w:r>
        <w:rPr>
          <w:i/>
          <w:iCs/>
        </w:rPr>
        <w:t>szül</w:t>
      </w:r>
      <w:r>
        <w:t>.</w:t>
      </w:r>
      <w:r>
        <w:rPr>
          <w:spacing w:val="34"/>
        </w:rPr>
        <w:t xml:space="preserve"> </w:t>
      </w:r>
      <w:r>
        <w:t>.......................................................</w:t>
      </w:r>
    </w:p>
    <w:p w:rsidR="00D720F4" w:rsidRDefault="00D720F4">
      <w:pPr>
        <w:pStyle w:val="BodyText"/>
        <w:ind w:left="116"/>
      </w:pPr>
      <w:r>
        <w:t>bytom</w:t>
      </w:r>
      <w:r>
        <w:rPr>
          <w:spacing w:val="-1"/>
        </w:rPr>
        <w:t xml:space="preserve"> </w:t>
      </w:r>
      <w:r>
        <w:t>v/</w:t>
      </w:r>
      <w:r>
        <w:rPr>
          <w:i/>
          <w:iCs/>
        </w:rPr>
        <w:t>lakhely</w:t>
      </w:r>
      <w:r>
        <w:rPr>
          <w:i/>
          <w:iCs/>
          <w:spacing w:val="58"/>
        </w:rPr>
        <w:t xml:space="preserve"> </w:t>
      </w:r>
      <w:r>
        <w:t>...........................................................................................................................</w:t>
      </w:r>
    </w:p>
    <w:p w:rsidR="00D720F4" w:rsidRDefault="00D720F4">
      <w:pPr>
        <w:pStyle w:val="BodyText"/>
        <w:tabs>
          <w:tab w:val="left" w:pos="1200"/>
          <w:tab w:val="left" w:pos="1771"/>
          <w:tab w:val="left" w:pos="2997"/>
          <w:tab w:val="left" w:pos="3714"/>
          <w:tab w:val="left" w:pos="4542"/>
          <w:tab w:val="left" w:pos="6000"/>
          <w:tab w:val="left" w:pos="6691"/>
          <w:tab w:val="left" w:pos="8490"/>
        </w:tabs>
        <w:spacing w:before="1"/>
        <w:ind w:left="116" w:right="121"/>
      </w:pPr>
      <w:r>
        <w:t>žiadame,</w:t>
      </w:r>
      <w:r>
        <w:tab/>
        <w:t>aby</w:t>
      </w:r>
      <w:r>
        <w:tab/>
        <w:t>priezvisko</w:t>
      </w:r>
      <w:r>
        <w:tab/>
        <w:t>našej</w:t>
      </w:r>
      <w:r>
        <w:tab/>
        <w:t>dcéry/</w:t>
      </w:r>
      <w:r>
        <w:tab/>
      </w:r>
      <w:r>
        <w:rPr>
          <w:i/>
          <w:iCs/>
        </w:rPr>
        <w:t>kérelmezzük,</w:t>
      </w:r>
      <w:r>
        <w:rPr>
          <w:i/>
          <w:iCs/>
        </w:rPr>
        <w:tab/>
        <w:t>hogy</w:t>
      </w:r>
      <w:r>
        <w:rPr>
          <w:i/>
          <w:iCs/>
        </w:rPr>
        <w:tab/>
        <w:t>lánygyermekünk</w:t>
      </w:r>
      <w:r>
        <w:rPr>
          <w:i/>
          <w:iCs/>
        </w:rPr>
        <w:tab/>
      </w:r>
      <w:r>
        <w:rPr>
          <w:i/>
          <w:iCs/>
          <w:spacing w:val="-1"/>
        </w:rPr>
        <w:t>családi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neve</w:t>
      </w:r>
      <w:r>
        <w:t>...............................................................................................................................................</w:t>
      </w:r>
    </w:p>
    <w:p w:rsidR="00D720F4" w:rsidRDefault="00D720F4" w:rsidP="00410E02">
      <w:pPr>
        <w:pStyle w:val="BodyText"/>
        <w:tabs>
          <w:tab w:val="left" w:pos="1592"/>
          <w:tab w:val="left" w:pos="4272"/>
          <w:tab w:val="left" w:pos="5655"/>
          <w:tab w:val="left" w:pos="6566"/>
          <w:tab w:val="left" w:pos="8642"/>
        </w:tabs>
        <w:ind w:left="116" w:right="115"/>
      </w:pPr>
      <w:r>
        <w:t>narod./</w:t>
      </w:r>
      <w:r>
        <w:rPr>
          <w:i/>
          <w:iCs/>
        </w:rPr>
        <w:t xml:space="preserve">szül </w:t>
      </w:r>
      <w:r>
        <w:t>....................................................... v/ -</w:t>
      </w:r>
      <w:r w:rsidRPr="00C9045D">
        <w:rPr>
          <w:i/>
          <w:iCs/>
        </w:rPr>
        <w:t>ban,-ben</w:t>
      </w:r>
      <w:r>
        <w:t xml:space="preserve"> ......................................................., </w:t>
      </w:r>
      <w:r>
        <w:rPr>
          <w:spacing w:val="-1"/>
        </w:rPr>
        <w:t xml:space="preserve">rodné </w:t>
      </w:r>
      <w:r>
        <w:rPr>
          <w:spacing w:val="-57"/>
        </w:rPr>
        <w:t xml:space="preserve"> </w:t>
      </w:r>
      <w:r>
        <w:t>číslo</w:t>
      </w:r>
      <w:r>
        <w:rPr>
          <w:i/>
          <w:iCs/>
        </w:rPr>
        <w:t>/személyi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szám</w:t>
      </w:r>
      <w:r>
        <w:rPr>
          <w:i/>
          <w:iCs/>
          <w:spacing w:val="-3"/>
        </w:rPr>
        <w:t xml:space="preserve"> </w:t>
      </w:r>
      <w:r>
        <w:t>......................................... bytom/</w:t>
      </w:r>
      <w:r>
        <w:rPr>
          <w:i/>
          <w:iCs/>
        </w:rPr>
        <w:t>lakhely</w:t>
      </w:r>
      <w:r>
        <w:t xml:space="preserve"> ...........................................</w:t>
      </w:r>
    </w:p>
    <w:p w:rsidR="00D720F4" w:rsidRDefault="00D720F4" w:rsidP="00410E02">
      <w:pPr>
        <w:pStyle w:val="BodyText"/>
        <w:tabs>
          <w:tab w:val="left" w:pos="1592"/>
          <w:tab w:val="left" w:pos="4272"/>
          <w:tab w:val="left" w:pos="5655"/>
          <w:tab w:val="left" w:pos="6566"/>
          <w:tab w:val="left" w:pos="8642"/>
        </w:tabs>
        <w:ind w:left="116" w:right="115"/>
      </w:pPr>
      <w:r>
        <w:t>.......................................................................................................................................................</w:t>
      </w:r>
    </w:p>
    <w:p w:rsidR="00D720F4" w:rsidRDefault="00D720F4">
      <w:pPr>
        <w:pStyle w:val="BodyText"/>
        <w:ind w:left="116" w:right="114"/>
        <w:rPr>
          <w:spacing w:val="-1"/>
        </w:rPr>
      </w:pPr>
    </w:p>
    <w:p w:rsidR="00D720F4" w:rsidRDefault="00D720F4">
      <w:pPr>
        <w:pStyle w:val="BodyText"/>
        <w:ind w:left="116" w:right="114"/>
      </w:pPr>
      <w:r>
        <w:rPr>
          <w:spacing w:val="-1"/>
        </w:rPr>
        <w:t>bolo</w:t>
      </w:r>
      <w:r>
        <w:rPr>
          <w:spacing w:val="-12"/>
        </w:rPr>
        <w:t xml:space="preserve"> </w:t>
      </w:r>
      <w:r>
        <w:rPr>
          <w:spacing w:val="-1"/>
        </w:rPr>
        <w:t>podľa</w:t>
      </w:r>
      <w:r>
        <w:rPr>
          <w:spacing w:val="-13"/>
        </w:rPr>
        <w:t xml:space="preserve"> </w:t>
      </w:r>
      <w:r>
        <w:rPr>
          <w:spacing w:val="-1"/>
        </w:rPr>
        <w:t>par.</w:t>
      </w:r>
      <w:r>
        <w:rPr>
          <w:spacing w:val="-13"/>
        </w:rPr>
        <w:t xml:space="preserve"> </w:t>
      </w:r>
      <w:r>
        <w:t>19</w:t>
      </w:r>
      <w:r>
        <w:rPr>
          <w:spacing w:val="-12"/>
        </w:rPr>
        <w:t xml:space="preserve"> </w:t>
      </w:r>
      <w:r>
        <w:t>ods.</w:t>
      </w:r>
      <w:r>
        <w:rPr>
          <w:spacing w:val="-15"/>
        </w:rPr>
        <w:t xml:space="preserve"> </w:t>
      </w:r>
      <w:r>
        <w:t>6</w:t>
      </w:r>
      <w:r>
        <w:rPr>
          <w:spacing w:val="-1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t>zákona</w:t>
      </w:r>
      <w:r>
        <w:rPr>
          <w:spacing w:val="-13"/>
        </w:rPr>
        <w:t xml:space="preserve"> </w:t>
      </w:r>
      <w:r>
        <w:t>číslo</w:t>
      </w:r>
      <w:r>
        <w:rPr>
          <w:spacing w:val="-12"/>
        </w:rPr>
        <w:t xml:space="preserve"> </w:t>
      </w:r>
      <w:r>
        <w:t>154/1994</w:t>
      </w:r>
      <w:r>
        <w:rPr>
          <w:spacing w:val="-12"/>
        </w:rPr>
        <w:t xml:space="preserve"> </w:t>
      </w:r>
      <w:r>
        <w:t>Z.z.</w:t>
      </w:r>
      <w:r>
        <w:rPr>
          <w:spacing w:val="-1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matrikách</w:t>
      </w:r>
      <w:r>
        <w:rPr>
          <w:spacing w:val="-12"/>
        </w:rPr>
        <w:t xml:space="preserve"> </w:t>
      </w:r>
      <w:r>
        <w:t>vo</w:t>
      </w:r>
      <w:r>
        <w:rPr>
          <w:spacing w:val="-12"/>
        </w:rPr>
        <w:t xml:space="preserve"> </w:t>
      </w:r>
      <w:r>
        <w:t>výpise</w:t>
      </w:r>
      <w:r>
        <w:rPr>
          <w:spacing w:val="-1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knihy</w:t>
      </w:r>
      <w:r>
        <w:rPr>
          <w:spacing w:val="-20"/>
        </w:rPr>
        <w:t xml:space="preserve"> </w:t>
      </w:r>
      <w:r>
        <w:t>narodení</w:t>
      </w:r>
      <w:r>
        <w:rPr>
          <w:spacing w:val="-57"/>
        </w:rPr>
        <w:t xml:space="preserve"> </w:t>
      </w:r>
      <w:r>
        <w:t>uvedené</w:t>
      </w:r>
      <w:r>
        <w:rPr>
          <w:spacing w:val="-2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koncovky</w:t>
      </w:r>
      <w:r>
        <w:rPr>
          <w:spacing w:val="-5"/>
        </w:rPr>
        <w:t xml:space="preserve"> </w:t>
      </w:r>
      <w:r>
        <w:t>slovenského prechyľovania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to/</w:t>
      </w:r>
    </w:p>
    <w:p w:rsidR="00D720F4" w:rsidRDefault="00D720F4">
      <w:pPr>
        <w:ind w:left="116" w:right="11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az</w:t>
      </w:r>
      <w:r>
        <w:rPr>
          <w:i/>
          <w:iCs/>
          <w:spacing w:val="3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1994.</w:t>
      </w:r>
      <w:r>
        <w:rPr>
          <w:i/>
          <w:iCs/>
          <w:spacing w:val="3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évi</w:t>
      </w:r>
      <w:r>
        <w:rPr>
          <w:i/>
          <w:iCs/>
          <w:spacing w:val="3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154.</w:t>
      </w:r>
      <w:r>
        <w:rPr>
          <w:i/>
          <w:iCs/>
          <w:spacing w:val="3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3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törvény</w:t>
      </w:r>
      <w:r>
        <w:rPr>
          <w:i/>
          <w:iCs/>
          <w:spacing w:val="3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19.§</w:t>
      </w:r>
      <w:r>
        <w:rPr>
          <w:i/>
          <w:iCs/>
          <w:spacing w:val="3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(6)-(7)</w:t>
      </w:r>
      <w:r>
        <w:rPr>
          <w:i/>
          <w:iCs/>
          <w:spacing w:val="2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bekezdése</w:t>
      </w:r>
      <w:r>
        <w:rPr>
          <w:i/>
          <w:iCs/>
          <w:spacing w:val="3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alapján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nyelvtani</w:t>
      </w:r>
      <w:r>
        <w:rPr>
          <w:i/>
          <w:iCs/>
          <w:spacing w:val="3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nemre</w:t>
      </w:r>
      <w:r>
        <w:rPr>
          <w:i/>
          <w:iCs/>
          <w:spacing w:val="3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utaló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végződés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nélkül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kerüljön a születési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 kivonatba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bejegyzésre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következő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alakban</w:t>
      </w:r>
    </w:p>
    <w:p w:rsidR="00D720F4" w:rsidRDefault="00D720F4">
      <w:pPr>
        <w:pStyle w:val="BodyText"/>
        <w:rPr>
          <w:i/>
          <w:iCs/>
        </w:rPr>
      </w:pPr>
    </w:p>
    <w:p w:rsidR="00D720F4" w:rsidRDefault="00D720F4">
      <w:pPr>
        <w:pStyle w:val="BodyText"/>
        <w:ind w:left="2397"/>
      </w:pPr>
      <w:r>
        <w:t>„</w:t>
      </w:r>
      <w:r>
        <w:rPr>
          <w:spacing w:val="-2"/>
        </w:rPr>
        <w:t xml:space="preserve"> </w:t>
      </w:r>
      <w:r>
        <w:t>........................................................... “</w:t>
      </w:r>
    </w:p>
    <w:p w:rsidR="00D720F4" w:rsidRDefault="00D720F4">
      <w:pPr>
        <w:pStyle w:val="BodyText"/>
        <w:rPr>
          <w:sz w:val="26"/>
          <w:szCs w:val="26"/>
        </w:rPr>
      </w:pPr>
    </w:p>
    <w:p w:rsidR="00D720F4" w:rsidRDefault="00D720F4">
      <w:pPr>
        <w:pStyle w:val="BodyText"/>
        <w:rPr>
          <w:sz w:val="26"/>
          <w:szCs w:val="26"/>
        </w:rPr>
      </w:pPr>
    </w:p>
    <w:p w:rsidR="00D720F4" w:rsidRDefault="00D720F4">
      <w:pPr>
        <w:pStyle w:val="BodyText"/>
        <w:spacing w:before="231"/>
        <w:ind w:left="116"/>
      </w:pPr>
      <w:r>
        <w:t>V</w:t>
      </w:r>
      <w:r>
        <w:rPr>
          <w:spacing w:val="-1"/>
        </w:rPr>
        <w:t xml:space="preserve"> </w:t>
      </w:r>
      <w:r>
        <w:t>..................................................., dňa</w:t>
      </w:r>
      <w:r>
        <w:rPr>
          <w:spacing w:val="-1"/>
        </w:rPr>
        <w:t xml:space="preserve"> </w:t>
      </w:r>
      <w:r>
        <w:t>....................................</w:t>
      </w:r>
    </w:p>
    <w:p w:rsidR="00D720F4" w:rsidRDefault="00D720F4">
      <w:pPr>
        <w:pStyle w:val="BodyText"/>
        <w:ind w:left="116"/>
      </w:pPr>
      <w:r>
        <w:rPr>
          <w:i/>
          <w:iCs/>
        </w:rPr>
        <w:t>Kelt,</w:t>
      </w:r>
      <w:r>
        <w:t>..............................................................................................</w:t>
      </w:r>
    </w:p>
    <w:p w:rsidR="00D720F4" w:rsidRDefault="00D720F4">
      <w:pPr>
        <w:pStyle w:val="BodyText"/>
        <w:rPr>
          <w:sz w:val="26"/>
          <w:szCs w:val="26"/>
        </w:rPr>
      </w:pPr>
    </w:p>
    <w:p w:rsidR="00D720F4" w:rsidRDefault="00D720F4">
      <w:pPr>
        <w:pStyle w:val="BodyText"/>
        <w:rPr>
          <w:sz w:val="26"/>
          <w:szCs w:val="26"/>
        </w:rPr>
      </w:pPr>
    </w:p>
    <w:p w:rsidR="00D720F4" w:rsidRDefault="00D720F4">
      <w:pPr>
        <w:pStyle w:val="BodyText"/>
        <w:tabs>
          <w:tab w:val="left" w:pos="5781"/>
        </w:tabs>
        <w:spacing w:before="230"/>
        <w:ind w:left="116"/>
      </w:pPr>
      <w:r>
        <w:t>................................................</w:t>
      </w:r>
      <w:r>
        <w:tab/>
        <w:t>................................................</w:t>
      </w:r>
    </w:p>
    <w:p w:rsidR="00D720F4" w:rsidRDefault="00D720F4">
      <w:pPr>
        <w:pStyle w:val="BodyText"/>
        <w:tabs>
          <w:tab w:val="left" w:pos="6489"/>
        </w:tabs>
        <w:ind w:left="824"/>
      </w:pPr>
      <w:r>
        <w:t>podpis</w:t>
      </w:r>
      <w:r>
        <w:rPr>
          <w:spacing w:val="-1"/>
        </w:rPr>
        <w:t xml:space="preserve"> </w:t>
      </w:r>
      <w:r>
        <w:t>otca</w:t>
      </w:r>
      <w:r>
        <w:tab/>
        <w:t>podpis</w:t>
      </w:r>
      <w:r>
        <w:rPr>
          <w:spacing w:val="2"/>
        </w:rPr>
        <w:t xml:space="preserve"> </w:t>
      </w:r>
      <w:r>
        <w:t>matky</w:t>
      </w:r>
    </w:p>
    <w:p w:rsidR="00D720F4" w:rsidRDefault="00D720F4">
      <w:pPr>
        <w:tabs>
          <w:tab w:val="left" w:pos="6489"/>
        </w:tabs>
        <w:ind w:left="82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apa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aláírása</w:t>
      </w:r>
      <w:r>
        <w:rPr>
          <w:i/>
          <w:iCs/>
          <w:sz w:val="24"/>
          <w:szCs w:val="24"/>
        </w:rPr>
        <w:tab/>
        <w:t>anya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aláírása</w:t>
      </w:r>
    </w:p>
    <w:sectPr w:rsidR="00D720F4" w:rsidSect="00C9045D">
      <w:type w:val="continuous"/>
      <w:pgSz w:w="11910" w:h="16840"/>
      <w:pgMar w:top="1258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05D"/>
    <w:rsid w:val="0001305D"/>
    <w:rsid w:val="00014001"/>
    <w:rsid w:val="001501F0"/>
    <w:rsid w:val="0016611B"/>
    <w:rsid w:val="003F46C6"/>
    <w:rsid w:val="00410E02"/>
    <w:rsid w:val="00415B4E"/>
    <w:rsid w:val="004C4722"/>
    <w:rsid w:val="006372E9"/>
    <w:rsid w:val="00713224"/>
    <w:rsid w:val="00766B47"/>
    <w:rsid w:val="00AC0CC1"/>
    <w:rsid w:val="00C9045D"/>
    <w:rsid w:val="00CF4D15"/>
    <w:rsid w:val="00D165B0"/>
    <w:rsid w:val="00D720F4"/>
    <w:rsid w:val="00EF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5D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1305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611B"/>
    <w:rPr>
      <w:rFonts w:ascii="Times New Roman" w:hAnsi="Times New Roman" w:cs="Times New Roman"/>
      <w:lang w:val="sk-SK"/>
    </w:rPr>
  </w:style>
  <w:style w:type="paragraph" w:styleId="ListParagraph">
    <w:name w:val="List Paragraph"/>
    <w:basedOn w:val="Normal"/>
    <w:uiPriority w:val="99"/>
    <w:qFormat/>
    <w:rsid w:val="0001305D"/>
  </w:style>
  <w:style w:type="paragraph" w:customStyle="1" w:styleId="TableParagraph">
    <w:name w:val="Table Paragraph"/>
    <w:basedOn w:val="Normal"/>
    <w:uiPriority w:val="99"/>
    <w:rsid w:val="00013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332</Words>
  <Characters>1897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Bartal</cp:lastModifiedBy>
  <cp:revision>5</cp:revision>
  <dcterms:created xsi:type="dcterms:W3CDTF">2021-07-29T12:57:00Z</dcterms:created>
  <dcterms:modified xsi:type="dcterms:W3CDTF">2021-08-10T09:07:00Z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