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E6" w:rsidRDefault="009A61E6">
      <w:pPr>
        <w:pStyle w:val="BodyText"/>
        <w:rPr>
          <w:sz w:val="20"/>
          <w:szCs w:val="20"/>
        </w:rPr>
      </w:pPr>
    </w:p>
    <w:p w:rsidR="009A61E6" w:rsidRPr="00AC0415" w:rsidRDefault="009A61E6">
      <w:pPr>
        <w:spacing w:before="225"/>
        <w:ind w:left="4324" w:right="114"/>
        <w:rPr>
          <w:i/>
          <w:iCs/>
          <w:sz w:val="24"/>
          <w:szCs w:val="24"/>
          <w:lang w:val="hu-HU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3pt;width:184.25pt;height:131.6pt;z-index:251658240;mso-position-horizontal-relative:page" filled="f" strokeweight=".5pt">
            <v:textbox style="mso-next-textbox:#_x0000_s1026" inset="0,0,0,0">
              <w:txbxContent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9A61E6" w:rsidRDefault="009A61E6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9A61E6" w:rsidRDefault="009A61E6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  <w:lang w:val="hu-HU"/>
        </w:rPr>
        <w:t>özségi hivatal Szap</w:t>
      </w:r>
    </w:p>
    <w:p w:rsidR="009A61E6" w:rsidRDefault="009A61E6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9A61E6" w:rsidRDefault="009A61E6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</w:t>
      </w:r>
      <w:r>
        <w:rPr>
          <w:i/>
          <w:iCs/>
          <w:sz w:val="24"/>
          <w:szCs w:val="24"/>
        </w:rPr>
        <w:t xml:space="preserve">/ Szap 48 </w:t>
      </w:r>
    </w:p>
    <w:p w:rsidR="009A61E6" w:rsidRDefault="009A61E6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9A61E6" w:rsidRDefault="009A61E6">
      <w:pPr>
        <w:pStyle w:val="BodyText"/>
        <w:rPr>
          <w:i/>
          <w:iCs/>
          <w:sz w:val="26"/>
          <w:szCs w:val="26"/>
        </w:rPr>
      </w:pPr>
    </w:p>
    <w:p w:rsidR="009A61E6" w:rsidRDefault="009A61E6">
      <w:pPr>
        <w:pStyle w:val="BodyText"/>
        <w:rPr>
          <w:i/>
          <w:iCs/>
          <w:sz w:val="26"/>
          <w:szCs w:val="26"/>
        </w:rPr>
      </w:pPr>
    </w:p>
    <w:p w:rsidR="009A61E6" w:rsidRDefault="009A61E6">
      <w:pPr>
        <w:pStyle w:val="BodyText"/>
        <w:rPr>
          <w:i/>
          <w:iCs/>
          <w:sz w:val="26"/>
          <w:szCs w:val="26"/>
        </w:rPr>
      </w:pPr>
    </w:p>
    <w:p w:rsidR="009A61E6" w:rsidRDefault="009A61E6">
      <w:pPr>
        <w:pStyle w:val="BodyText"/>
        <w:rPr>
          <w:i/>
          <w:iCs/>
          <w:sz w:val="26"/>
          <w:szCs w:val="26"/>
        </w:rPr>
      </w:pPr>
    </w:p>
    <w:p w:rsidR="009A61E6" w:rsidRDefault="009A61E6">
      <w:pPr>
        <w:pStyle w:val="BodyText"/>
        <w:spacing w:before="5"/>
        <w:rPr>
          <w:i/>
          <w:iCs/>
          <w:sz w:val="32"/>
          <w:szCs w:val="32"/>
        </w:rPr>
      </w:pPr>
    </w:p>
    <w:p w:rsidR="009A61E6" w:rsidRDefault="009A61E6">
      <w:pPr>
        <w:tabs>
          <w:tab w:val="left" w:pos="2220"/>
          <w:tab w:val="left" w:pos="3676"/>
          <w:tab w:val="left" w:pos="4314"/>
          <w:tab w:val="left" w:pos="5694"/>
          <w:tab w:val="left" w:pos="7356"/>
        </w:tabs>
        <w:ind w:left="824" w:right="121" w:hanging="708"/>
        <w:rPr>
          <w:b/>
          <w:bCs/>
          <w:sz w:val="28"/>
          <w:szCs w:val="28"/>
        </w:rPr>
      </w:pPr>
    </w:p>
    <w:p w:rsidR="009A61E6" w:rsidRDefault="009A61E6" w:rsidP="00AC0415">
      <w:pPr>
        <w:tabs>
          <w:tab w:val="left" w:pos="2220"/>
          <w:tab w:val="left" w:pos="3676"/>
          <w:tab w:val="left" w:pos="4314"/>
          <w:tab w:val="left" w:pos="5694"/>
          <w:tab w:val="left" w:pos="7356"/>
        </w:tabs>
        <w:ind w:left="110" w:right="121" w:firstLine="6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 :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 i a d o s ť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vyhotovenie úradného výpisu z knihy narodení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uvedením priezviska bez koncovky</w:t>
      </w:r>
      <w:r>
        <w:rPr>
          <w:b/>
          <w:bCs/>
          <w:sz w:val="28"/>
          <w:szCs w:val="28"/>
        </w:rPr>
        <w:tab/>
        <w:t>slovenského prechyľovania/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Kérelem</w:t>
      </w:r>
      <w:r>
        <w:rPr>
          <w:i/>
          <w:iCs/>
          <w:spacing w:val="-1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születési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anyakönyvi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kivonat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kiállítására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családi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név</w:t>
      </w:r>
      <w:r>
        <w:rPr>
          <w:i/>
          <w:iCs/>
          <w:spacing w:val="-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nyelvtani</w:t>
      </w:r>
      <w:r>
        <w:rPr>
          <w:i/>
          <w:iCs/>
          <w:spacing w:val="-67"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nemre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utaló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végződés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nélkül</w:t>
      </w:r>
    </w:p>
    <w:p w:rsidR="009A61E6" w:rsidRDefault="009A61E6" w:rsidP="00AC0415">
      <w:pPr>
        <w:pStyle w:val="BodyText"/>
        <w:ind w:left="110" w:firstLine="6"/>
        <w:rPr>
          <w:i/>
          <w:iCs/>
          <w:sz w:val="30"/>
          <w:szCs w:val="30"/>
        </w:rPr>
      </w:pPr>
    </w:p>
    <w:p w:rsidR="009A61E6" w:rsidRDefault="009A61E6" w:rsidP="00AC0415">
      <w:pPr>
        <w:pStyle w:val="BodyText"/>
        <w:spacing w:before="248" w:line="360" w:lineRule="auto"/>
        <w:ind w:left="116"/>
      </w:pPr>
      <w:r>
        <w:t>Podpísaná/</w:t>
      </w:r>
      <w:r>
        <w:rPr>
          <w:i/>
          <w:iCs/>
        </w:rPr>
        <w:t>Alulírott</w:t>
      </w:r>
      <w:r>
        <w:rPr>
          <w:i/>
          <w:iCs/>
          <w:spacing w:val="-2"/>
        </w:rPr>
        <w:t xml:space="preserve"> </w:t>
      </w:r>
      <w:r w:rsidRPr="00874F75">
        <w:t>.</w:t>
      </w:r>
      <w:r>
        <w:t>.....................................................................................................................</w:t>
      </w:r>
    </w:p>
    <w:p w:rsidR="009A61E6" w:rsidRPr="00BF67A9" w:rsidRDefault="009A61E6" w:rsidP="00BF67A9">
      <w:pPr>
        <w:spacing w:line="360" w:lineRule="auto"/>
        <w:ind w:left="116"/>
        <w:rPr>
          <w:sz w:val="24"/>
          <w:szCs w:val="24"/>
        </w:rPr>
      </w:pPr>
      <w:r w:rsidRPr="00874F75">
        <w:rPr>
          <w:sz w:val="24"/>
          <w:szCs w:val="24"/>
        </w:rPr>
        <w:t>narod</w:t>
      </w:r>
      <w:r w:rsidRPr="00874F75">
        <w:rPr>
          <w:i/>
          <w:iCs/>
          <w:sz w:val="24"/>
          <w:szCs w:val="24"/>
        </w:rPr>
        <w:t>./szül.</w:t>
      </w:r>
      <w:r>
        <w:rPr>
          <w:i/>
          <w:iCs/>
        </w:rPr>
        <w:t xml:space="preserve"> </w:t>
      </w:r>
      <w:r>
        <w:t xml:space="preserve">........................................ </w:t>
      </w:r>
      <w:r w:rsidRPr="00874F75">
        <w:rPr>
          <w:sz w:val="24"/>
          <w:szCs w:val="24"/>
        </w:rPr>
        <w:t>v</w:t>
      </w:r>
      <w:r w:rsidRPr="00874F75">
        <w:rPr>
          <w:i/>
          <w:iCs/>
          <w:sz w:val="24"/>
          <w:szCs w:val="24"/>
        </w:rPr>
        <w:t>/-ban,-ben</w:t>
      </w:r>
      <w:r>
        <w:rPr>
          <w:i/>
          <w:iCs/>
        </w:rPr>
        <w:t xml:space="preserve"> </w:t>
      </w:r>
      <w:r>
        <w:t xml:space="preserve">.......................................,  </w:t>
      </w:r>
      <w:r>
        <w:rPr>
          <w:spacing w:val="14"/>
        </w:rPr>
        <w:t xml:space="preserve"> </w:t>
      </w:r>
      <w:r w:rsidRPr="00874F75">
        <w:rPr>
          <w:sz w:val="24"/>
          <w:szCs w:val="24"/>
        </w:rPr>
        <w:t>rodné č./</w:t>
      </w:r>
      <w:r w:rsidRPr="00874F75">
        <w:rPr>
          <w:i/>
          <w:iCs/>
          <w:sz w:val="24"/>
          <w:szCs w:val="24"/>
        </w:rPr>
        <w:t>személyi</w:t>
      </w:r>
      <w:r w:rsidRPr="00874F75">
        <w:rPr>
          <w:i/>
          <w:iCs/>
          <w:spacing w:val="-3"/>
          <w:sz w:val="24"/>
          <w:szCs w:val="24"/>
        </w:rPr>
        <w:t xml:space="preserve"> </w:t>
      </w:r>
      <w:r w:rsidRPr="00874F75">
        <w:rPr>
          <w:i/>
          <w:iCs/>
          <w:sz w:val="24"/>
          <w:szCs w:val="24"/>
        </w:rPr>
        <w:t>szám</w:t>
      </w:r>
      <w:r>
        <w:rPr>
          <w:i/>
          <w:iCs/>
          <w:spacing w:val="-3"/>
        </w:rPr>
        <w:t xml:space="preserve"> </w:t>
      </w:r>
      <w:r>
        <w:t xml:space="preserve">............................................... </w:t>
      </w:r>
      <w:r w:rsidRPr="00BF67A9">
        <w:rPr>
          <w:sz w:val="24"/>
          <w:szCs w:val="24"/>
        </w:rPr>
        <w:t>bytom</w:t>
      </w:r>
      <w:r w:rsidRPr="00BF67A9">
        <w:rPr>
          <w:spacing w:val="-1"/>
          <w:sz w:val="24"/>
          <w:szCs w:val="24"/>
        </w:rPr>
        <w:t xml:space="preserve"> </w:t>
      </w:r>
      <w:r w:rsidRPr="00BF67A9">
        <w:rPr>
          <w:sz w:val="24"/>
          <w:szCs w:val="24"/>
        </w:rPr>
        <w:t>v/</w:t>
      </w:r>
      <w:r w:rsidRPr="00BF67A9">
        <w:rPr>
          <w:i/>
          <w:iCs/>
          <w:sz w:val="24"/>
          <w:szCs w:val="24"/>
        </w:rPr>
        <w:t>lakhely</w:t>
      </w:r>
      <w:r>
        <w:rPr>
          <w:i/>
          <w:iCs/>
          <w:spacing w:val="58"/>
        </w:rPr>
        <w:t xml:space="preserve"> </w:t>
      </w:r>
      <w:r>
        <w:t>........................................................................................</w:t>
      </w:r>
    </w:p>
    <w:p w:rsidR="009A61E6" w:rsidRDefault="009A61E6">
      <w:pPr>
        <w:pStyle w:val="BodyText"/>
      </w:pPr>
    </w:p>
    <w:p w:rsidR="009A61E6" w:rsidRDefault="009A61E6">
      <w:pPr>
        <w:ind w:left="116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týmto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žiadam,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aby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podľa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par.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ods.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číslo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154/1994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Z.z.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matrikách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moje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bolo vo výpise z knihy narodení uvedené bez koncovky slovenského prechyľovania a to /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kérelmezem,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hogy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1994.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évi</w:t>
      </w:r>
      <w:r>
        <w:rPr>
          <w:i/>
          <w:iCs/>
          <w:spacing w:val="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154.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törvény</w:t>
      </w:r>
      <w:r>
        <w:rPr>
          <w:i/>
          <w:iCs/>
          <w:spacing w:val="2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19.§</w:t>
      </w:r>
      <w:r>
        <w:rPr>
          <w:i/>
          <w:iCs/>
          <w:spacing w:val="2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(6)</w:t>
      </w:r>
      <w:r>
        <w:rPr>
          <w:i/>
          <w:iCs/>
          <w:spacing w:val="2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bekezdése</w:t>
      </w:r>
      <w:r>
        <w:rPr>
          <w:i/>
          <w:iCs/>
          <w:spacing w:val="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</w:t>
      </w:r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családi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nevem</w:t>
      </w:r>
      <w:r>
        <w:rPr>
          <w:i/>
          <w:iCs/>
          <w:spacing w:val="5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nyelvtani</w:t>
      </w:r>
      <w:r>
        <w:rPr>
          <w:i/>
          <w:iCs/>
          <w:spacing w:val="5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nemre</w:t>
      </w:r>
      <w:r>
        <w:rPr>
          <w:i/>
          <w:iCs/>
          <w:spacing w:val="5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utaló</w:t>
      </w:r>
      <w:r>
        <w:rPr>
          <w:i/>
          <w:iCs/>
          <w:spacing w:val="5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végződés</w:t>
      </w:r>
      <w:r>
        <w:rPr>
          <w:i/>
          <w:iCs/>
          <w:spacing w:val="5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nélkül</w:t>
      </w:r>
      <w:r>
        <w:rPr>
          <w:i/>
          <w:iCs/>
          <w:spacing w:val="5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kerüljön</w:t>
      </w:r>
      <w:r>
        <w:rPr>
          <w:i/>
          <w:iCs/>
          <w:spacing w:val="5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születési</w:t>
      </w:r>
      <w:r>
        <w:rPr>
          <w:i/>
          <w:iCs/>
          <w:spacing w:val="5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5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kivonatba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bejegyzésre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következő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alakban:</w:t>
      </w:r>
    </w:p>
    <w:p w:rsidR="009A61E6" w:rsidRDefault="009A61E6">
      <w:pPr>
        <w:pStyle w:val="BodyText"/>
        <w:spacing w:before="1"/>
        <w:rPr>
          <w:i/>
          <w:iCs/>
        </w:rPr>
      </w:pPr>
    </w:p>
    <w:p w:rsidR="009A61E6" w:rsidRDefault="009A61E6">
      <w:pPr>
        <w:pStyle w:val="BodyText"/>
        <w:ind w:left="2397"/>
      </w:pPr>
      <w:r>
        <w:t>„</w:t>
      </w:r>
      <w:r>
        <w:rPr>
          <w:spacing w:val="-2"/>
        </w:rPr>
        <w:t xml:space="preserve"> </w:t>
      </w:r>
      <w:r>
        <w:t>........................................................... “</w:t>
      </w:r>
    </w:p>
    <w:p w:rsidR="009A61E6" w:rsidRDefault="009A61E6">
      <w:pPr>
        <w:pStyle w:val="BodyText"/>
        <w:rPr>
          <w:sz w:val="26"/>
          <w:szCs w:val="26"/>
        </w:rPr>
      </w:pPr>
    </w:p>
    <w:p w:rsidR="009A61E6" w:rsidRDefault="009A61E6">
      <w:pPr>
        <w:pStyle w:val="BodyText"/>
        <w:rPr>
          <w:sz w:val="26"/>
          <w:szCs w:val="26"/>
        </w:rPr>
      </w:pPr>
    </w:p>
    <w:p w:rsidR="009A61E6" w:rsidRDefault="009A61E6">
      <w:pPr>
        <w:pStyle w:val="BodyText"/>
        <w:rPr>
          <w:sz w:val="26"/>
          <w:szCs w:val="26"/>
        </w:rPr>
      </w:pPr>
    </w:p>
    <w:p w:rsidR="009A61E6" w:rsidRDefault="009A61E6">
      <w:pPr>
        <w:pStyle w:val="BodyText"/>
        <w:spacing w:before="207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..................................................., dňa</w:t>
      </w:r>
      <w:r>
        <w:rPr>
          <w:spacing w:val="-2"/>
        </w:rPr>
        <w:t xml:space="preserve"> </w:t>
      </w:r>
      <w:r>
        <w:t>....................................</w:t>
      </w:r>
    </w:p>
    <w:p w:rsidR="009A61E6" w:rsidRDefault="009A61E6">
      <w:pPr>
        <w:ind w:left="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Kelt,................................................</w:t>
      </w:r>
    </w:p>
    <w:p w:rsidR="009A61E6" w:rsidRDefault="009A61E6">
      <w:pPr>
        <w:pStyle w:val="BodyText"/>
        <w:rPr>
          <w:i/>
          <w:iCs/>
          <w:sz w:val="26"/>
          <w:szCs w:val="26"/>
        </w:rPr>
      </w:pPr>
    </w:p>
    <w:p w:rsidR="009A61E6" w:rsidRDefault="009A61E6">
      <w:pPr>
        <w:pStyle w:val="BodyText"/>
        <w:rPr>
          <w:i/>
          <w:iCs/>
          <w:sz w:val="26"/>
          <w:szCs w:val="26"/>
        </w:rPr>
      </w:pPr>
    </w:p>
    <w:p w:rsidR="009A61E6" w:rsidRDefault="009A61E6">
      <w:pPr>
        <w:pStyle w:val="BodyText"/>
        <w:spacing w:before="231"/>
        <w:ind w:left="5763" w:right="627"/>
        <w:jc w:val="center"/>
      </w:pPr>
      <w:r>
        <w:t>................................................</w:t>
      </w:r>
    </w:p>
    <w:p w:rsidR="009A61E6" w:rsidRDefault="009A61E6">
      <w:pPr>
        <w:pStyle w:val="BodyText"/>
        <w:ind w:left="5763" w:right="587"/>
        <w:jc w:val="center"/>
      </w:pPr>
      <w:r>
        <w:t>podpis žiadateľky</w:t>
      </w:r>
    </w:p>
    <w:p w:rsidR="009A61E6" w:rsidRDefault="009A61E6">
      <w:pPr>
        <w:ind w:left="5763" w:right="59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kérelmező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aláírása</w:t>
      </w:r>
    </w:p>
    <w:sectPr w:rsidR="009A61E6" w:rsidSect="004F6C76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C76"/>
    <w:rsid w:val="00153CB8"/>
    <w:rsid w:val="00285786"/>
    <w:rsid w:val="002B091D"/>
    <w:rsid w:val="002E0624"/>
    <w:rsid w:val="004F6C76"/>
    <w:rsid w:val="00734113"/>
    <w:rsid w:val="00874F75"/>
    <w:rsid w:val="009A61E6"/>
    <w:rsid w:val="00AC0415"/>
    <w:rsid w:val="00B632AF"/>
    <w:rsid w:val="00BF67A9"/>
    <w:rsid w:val="00C621D9"/>
    <w:rsid w:val="00CE0C05"/>
    <w:rsid w:val="00D1094F"/>
    <w:rsid w:val="00D66C91"/>
    <w:rsid w:val="00E36FF9"/>
    <w:rsid w:val="00E4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76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6C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6C91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4F6C76"/>
  </w:style>
  <w:style w:type="paragraph" w:customStyle="1" w:styleId="TableParagraph">
    <w:name w:val="Table Paragraph"/>
    <w:basedOn w:val="Normal"/>
    <w:uiPriority w:val="99"/>
    <w:rsid w:val="004F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220</Words>
  <Characters>1258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2021-07-29T13:00:00Z</dcterms:created>
  <dcterms:modified xsi:type="dcterms:W3CDTF">2021-08-10T08:47:00Z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