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AC" w:rsidRDefault="002304AC">
      <w:pPr>
        <w:pStyle w:val="BodyText"/>
        <w:rPr>
          <w:sz w:val="20"/>
          <w:szCs w:val="20"/>
        </w:rPr>
      </w:pPr>
    </w:p>
    <w:p w:rsidR="002304AC" w:rsidRDefault="002304AC">
      <w:pPr>
        <w:pStyle w:val="BodyText"/>
        <w:rPr>
          <w:sz w:val="20"/>
          <w:szCs w:val="20"/>
        </w:rPr>
      </w:pPr>
    </w:p>
    <w:p w:rsidR="002304AC" w:rsidRDefault="002304AC">
      <w:pPr>
        <w:pStyle w:val="BodyText"/>
        <w:rPr>
          <w:sz w:val="20"/>
          <w:szCs w:val="20"/>
        </w:rPr>
      </w:pPr>
    </w:p>
    <w:p w:rsidR="002304AC" w:rsidRDefault="002304AC">
      <w:pPr>
        <w:pStyle w:val="BodyText"/>
        <w:spacing w:before="9"/>
        <w:rPr>
          <w:sz w:val="20"/>
          <w:szCs w:val="20"/>
        </w:rPr>
      </w:pPr>
    </w:p>
    <w:p w:rsidR="002304AC" w:rsidRDefault="002304AC" w:rsidP="00287047">
      <w:pPr>
        <w:spacing w:before="90"/>
        <w:ind w:left="5390" w:right="770"/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-26.75pt;width:184.25pt;height:131.6pt;z-index:251658240;mso-position-horizontal-relative:page" filled="f" strokeweight=".5pt">
            <v:textbox inset="0,0,0,0">
              <w:txbxContent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pStyle w:val="BodyText"/>
                    <w:spacing w:before="5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2304AC" w:rsidRDefault="002304AC">
                  <w:pPr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K</w:t>
      </w:r>
      <w:r>
        <w:rPr>
          <w:i/>
          <w:iCs/>
          <w:sz w:val="24"/>
          <w:szCs w:val="24"/>
        </w:rPr>
        <w:t>özségi hivatal Szap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Matričný úrad/ </w:t>
      </w:r>
      <w:r w:rsidRPr="00AF4B4A">
        <w:rPr>
          <w:i/>
          <w:iCs/>
          <w:sz w:val="24"/>
          <w:szCs w:val="24"/>
        </w:rPr>
        <w:t>Anyakönyvi Hivatal</w:t>
      </w:r>
      <w:r>
        <w:rPr>
          <w:spacing w:val="-57"/>
          <w:sz w:val="24"/>
          <w:szCs w:val="24"/>
        </w:rPr>
        <w:t xml:space="preserve"> </w:t>
      </w:r>
    </w:p>
    <w:p w:rsidR="002304AC" w:rsidRDefault="002304AC" w:rsidP="00287047">
      <w:pPr>
        <w:spacing w:before="90"/>
        <w:ind w:left="5390" w:right="770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2304AC" w:rsidRDefault="002304AC" w:rsidP="00287047">
      <w:pPr>
        <w:ind w:left="5390" w:right="770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spacing w:before="173" w:line="237" w:lineRule="auto"/>
        <w:ind w:left="660" w:right="216" w:hanging="543"/>
        <w:jc w:val="both"/>
        <w:rPr>
          <w:b/>
          <w:bCs/>
          <w:sz w:val="28"/>
          <w:szCs w:val="28"/>
        </w:rPr>
      </w:pPr>
    </w:p>
    <w:p w:rsidR="002304AC" w:rsidRDefault="002304AC">
      <w:pPr>
        <w:spacing w:before="173" w:line="237" w:lineRule="auto"/>
        <w:ind w:left="660" w:right="216" w:hanging="54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Žiadosť o zmenu poradia mien v zmysle v § 2c zákona číslo 300/1993 Z.z.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mene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priezvisku</w:t>
      </w:r>
      <w:r>
        <w:rPr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znení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neskorších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predpisov</w:t>
      </w:r>
      <w:r>
        <w:rPr>
          <w:sz w:val="28"/>
          <w:szCs w:val="28"/>
        </w:rPr>
        <w:t>/</w:t>
      </w:r>
      <w:r>
        <w:rPr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-9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utónevek</w:t>
      </w:r>
      <w:r>
        <w:rPr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sorrendjének</w:t>
      </w:r>
      <w:r>
        <w:rPr>
          <w:i/>
          <w:i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megváltoztatására az 1993. évi 300. családi és utónév viseléséről szóló törvény 2c.§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szerint</w:t>
      </w:r>
    </w:p>
    <w:p w:rsidR="002304AC" w:rsidRDefault="002304AC">
      <w:pPr>
        <w:pStyle w:val="BodyText"/>
        <w:rPr>
          <w:i/>
          <w:iCs/>
          <w:sz w:val="30"/>
          <w:szCs w:val="30"/>
        </w:rPr>
      </w:pPr>
    </w:p>
    <w:p w:rsidR="002304AC" w:rsidRDefault="002304AC">
      <w:pPr>
        <w:pStyle w:val="BodyText"/>
        <w:rPr>
          <w:i/>
          <w:iCs/>
          <w:sz w:val="30"/>
          <w:szCs w:val="30"/>
        </w:rPr>
      </w:pPr>
    </w:p>
    <w:p w:rsidR="002304AC" w:rsidRDefault="002304AC">
      <w:pPr>
        <w:pStyle w:val="BodyText"/>
        <w:rPr>
          <w:i/>
          <w:iCs/>
          <w:sz w:val="40"/>
          <w:szCs w:val="40"/>
        </w:rPr>
      </w:pPr>
    </w:p>
    <w:p w:rsidR="002304AC" w:rsidRDefault="002304AC" w:rsidP="00223A92">
      <w:pPr>
        <w:pStyle w:val="BodyText"/>
        <w:spacing w:before="1"/>
        <w:ind w:left="120"/>
      </w:pPr>
      <w:r>
        <w:t>Podpísaný</w:t>
      </w:r>
      <w:r>
        <w:rPr>
          <w:spacing w:val="-9"/>
        </w:rPr>
        <w:t xml:space="preserve"> </w:t>
      </w:r>
      <w:r>
        <w:t xml:space="preserve">/á/ </w:t>
      </w:r>
      <w:r>
        <w:rPr>
          <w:i/>
          <w:iCs/>
        </w:rPr>
        <w:t>Alulírott</w:t>
      </w:r>
      <w:r>
        <w:t>............................................................................................................................</w:t>
      </w:r>
    </w:p>
    <w:p w:rsidR="002304AC" w:rsidRDefault="002304AC" w:rsidP="00223A92">
      <w:pPr>
        <w:pStyle w:val="BodyText"/>
      </w:pPr>
    </w:p>
    <w:p w:rsidR="002304AC" w:rsidRDefault="002304AC" w:rsidP="00223A92">
      <w:pPr>
        <w:tabs>
          <w:tab w:val="left" w:leader="dot" w:pos="4646"/>
        </w:tabs>
        <w:ind w:left="120" w:right="-160"/>
        <w:rPr>
          <w:spacing w:val="-2"/>
          <w:sz w:val="24"/>
          <w:szCs w:val="24"/>
        </w:rPr>
      </w:pPr>
      <w:r>
        <w:rPr>
          <w:sz w:val="24"/>
          <w:szCs w:val="24"/>
        </w:rPr>
        <w:t>nar./</w:t>
      </w:r>
      <w:r w:rsidRPr="00E1442C">
        <w:rPr>
          <w:i/>
          <w:iCs/>
          <w:sz w:val="24"/>
          <w:szCs w:val="24"/>
        </w:rPr>
        <w:t>szül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......................................................... v/ </w:t>
      </w:r>
      <w:r w:rsidRPr="00287047">
        <w:rPr>
          <w:i/>
          <w:iCs/>
          <w:sz w:val="24"/>
          <w:szCs w:val="24"/>
        </w:rPr>
        <w:t>-ban,-ben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..................................................................,</w:t>
      </w:r>
      <w:r>
        <w:rPr>
          <w:spacing w:val="-2"/>
          <w:sz w:val="24"/>
          <w:szCs w:val="24"/>
        </w:rPr>
        <w:t xml:space="preserve"> </w:t>
      </w:r>
    </w:p>
    <w:p w:rsidR="002304AC" w:rsidRDefault="002304AC" w:rsidP="00223A92">
      <w:pPr>
        <w:tabs>
          <w:tab w:val="left" w:leader="dot" w:pos="4646"/>
        </w:tabs>
        <w:ind w:left="120" w:right="-160"/>
        <w:rPr>
          <w:spacing w:val="-2"/>
          <w:sz w:val="24"/>
          <w:szCs w:val="24"/>
        </w:rPr>
      </w:pPr>
    </w:p>
    <w:p w:rsidR="002304AC" w:rsidRPr="00E1442C" w:rsidRDefault="002304AC" w:rsidP="00223A92">
      <w:pPr>
        <w:tabs>
          <w:tab w:val="left" w:leader="dot" w:pos="4646"/>
        </w:tabs>
        <w:ind w:left="120" w:right="-160"/>
        <w:rPr>
          <w:sz w:val="24"/>
          <w:szCs w:val="24"/>
        </w:rPr>
      </w:pPr>
      <w:r>
        <w:rPr>
          <w:sz w:val="24"/>
          <w:szCs w:val="24"/>
        </w:rPr>
        <w:t>r.č./</w:t>
      </w:r>
      <w:r>
        <w:rPr>
          <w:i/>
          <w:iCs/>
          <w:sz w:val="24"/>
          <w:szCs w:val="24"/>
        </w:rPr>
        <w:t>személyi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szám </w:t>
      </w:r>
      <w:r>
        <w:rPr>
          <w:sz w:val="24"/>
          <w:szCs w:val="24"/>
        </w:rPr>
        <w:t>.............................................</w:t>
      </w:r>
    </w:p>
    <w:p w:rsidR="002304AC" w:rsidRDefault="002304AC">
      <w:pPr>
        <w:pStyle w:val="BodyText"/>
        <w:rPr>
          <w:i/>
          <w:iCs/>
        </w:rPr>
      </w:pPr>
    </w:p>
    <w:p w:rsidR="002304AC" w:rsidRDefault="002304AC">
      <w:pPr>
        <w:pStyle w:val="BodyText"/>
        <w:ind w:left="120"/>
      </w:pPr>
      <w:r>
        <w:t>bytom</w:t>
      </w:r>
      <w:r>
        <w:rPr>
          <w:i/>
          <w:iCs/>
        </w:rPr>
        <w:t>/lakhely</w:t>
      </w:r>
      <w:r>
        <w:t>..........................................................................................................................................</w:t>
      </w:r>
    </w:p>
    <w:p w:rsidR="002304AC" w:rsidRDefault="002304AC">
      <w:pPr>
        <w:pStyle w:val="BodyText"/>
      </w:pPr>
    </w:p>
    <w:p w:rsidR="002304AC" w:rsidRDefault="002304AC">
      <w:pPr>
        <w:pStyle w:val="BodyText"/>
      </w:pPr>
    </w:p>
    <w:p w:rsidR="002304AC" w:rsidRDefault="002304AC">
      <w:pPr>
        <w:ind w:left="120"/>
        <w:rPr>
          <w:i/>
          <w:iCs/>
          <w:sz w:val="24"/>
          <w:szCs w:val="24"/>
        </w:rPr>
      </w:pPr>
      <w:r>
        <w:rPr>
          <w:sz w:val="24"/>
          <w:szCs w:val="24"/>
        </w:rPr>
        <w:t>týmto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Vás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žiadam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zmenu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poradia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mien/ </w:t>
      </w:r>
      <w:r>
        <w:rPr>
          <w:i/>
          <w:iCs/>
          <w:sz w:val="24"/>
          <w:szCs w:val="24"/>
        </w:rPr>
        <w:t>kérelmezem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utóneveim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sorrendjének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megváltoztatását</w:t>
      </w: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spacing w:before="230"/>
        <w:ind w:left="257" w:right="98"/>
        <w:jc w:val="center"/>
      </w:pPr>
      <w:r>
        <w:t>„</w:t>
      </w:r>
      <w:r>
        <w:rPr>
          <w:spacing w:val="28"/>
        </w:rPr>
        <w:t xml:space="preserve"> </w:t>
      </w:r>
      <w:r>
        <w:t>...........................................................</w:t>
      </w:r>
      <w:r>
        <w:rPr>
          <w:spacing w:val="38"/>
        </w:rPr>
        <w:t xml:space="preserve"> </w:t>
      </w:r>
      <w:r>
        <w:t>“</w:t>
      </w:r>
    </w:p>
    <w:p w:rsidR="002304AC" w:rsidRDefault="002304AC">
      <w:pPr>
        <w:pStyle w:val="BodyText"/>
        <w:spacing w:before="1"/>
        <w:rPr>
          <w:sz w:val="26"/>
          <w:szCs w:val="26"/>
        </w:rPr>
      </w:pPr>
    </w:p>
    <w:p w:rsidR="002304AC" w:rsidRDefault="002304AC">
      <w:pPr>
        <w:pStyle w:val="BodyText"/>
        <w:spacing w:before="1"/>
        <w:rPr>
          <w:sz w:val="26"/>
          <w:szCs w:val="26"/>
        </w:rPr>
      </w:pPr>
    </w:p>
    <w:p w:rsidR="002304AC" w:rsidRDefault="002304AC">
      <w:pPr>
        <w:pStyle w:val="BodyText"/>
        <w:spacing w:before="1"/>
        <w:rPr>
          <w:sz w:val="22"/>
          <w:szCs w:val="22"/>
        </w:rPr>
      </w:pPr>
    </w:p>
    <w:p w:rsidR="002304AC" w:rsidRDefault="002304AC" w:rsidP="00E1442C">
      <w:pPr>
        <w:pStyle w:val="BodyText"/>
        <w:ind w:left="7901" w:right="98" w:hanging="1411"/>
        <w:jc w:val="center"/>
      </w:pPr>
      <w:r>
        <w:t>..........................................</w:t>
      </w:r>
    </w:p>
    <w:p w:rsidR="002304AC" w:rsidRDefault="002304AC" w:rsidP="00E1442C">
      <w:pPr>
        <w:pStyle w:val="BodyText"/>
        <w:ind w:left="7901" w:right="24" w:hanging="751"/>
      </w:pPr>
      <w:r>
        <w:t>podpis</w:t>
      </w:r>
      <w:r>
        <w:rPr>
          <w:spacing w:val="-2"/>
        </w:rPr>
        <w:t xml:space="preserve"> </w:t>
      </w:r>
      <w:r>
        <w:t>žiadateľa/</w:t>
      </w:r>
      <w:r>
        <w:rPr>
          <w:spacing w:val="-1"/>
        </w:rPr>
        <w:t xml:space="preserve"> </w:t>
      </w:r>
      <w:r>
        <w:t>ky</w:t>
      </w:r>
      <w:r>
        <w:rPr>
          <w:spacing w:val="-11"/>
        </w:rPr>
        <w:t xml:space="preserve"> </w:t>
      </w:r>
      <w:r>
        <w:t>/</w:t>
      </w:r>
    </w:p>
    <w:p w:rsidR="002304AC" w:rsidRDefault="002304AC" w:rsidP="00E1442C">
      <w:pPr>
        <w:ind w:right="9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kérelmező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rPr>
          <w:i/>
          <w:iCs/>
          <w:sz w:val="26"/>
          <w:szCs w:val="26"/>
        </w:rPr>
      </w:pPr>
    </w:p>
    <w:p w:rsidR="002304AC" w:rsidRDefault="002304AC">
      <w:pPr>
        <w:pStyle w:val="BodyText"/>
        <w:spacing w:before="207"/>
        <w:ind w:left="120"/>
      </w:pPr>
      <w:r>
        <w:t>V</w:t>
      </w:r>
      <w:r>
        <w:rPr>
          <w:spacing w:val="-1"/>
        </w:rPr>
        <w:t xml:space="preserve"> </w:t>
      </w:r>
      <w:r>
        <w:t>............................................., dňa</w:t>
      </w:r>
      <w:r>
        <w:rPr>
          <w:spacing w:val="-2"/>
        </w:rPr>
        <w:t xml:space="preserve"> </w:t>
      </w:r>
      <w:r>
        <w:t>...............................</w:t>
      </w:r>
    </w:p>
    <w:p w:rsidR="002304AC" w:rsidRDefault="002304AC">
      <w:pPr>
        <w:tabs>
          <w:tab w:val="left" w:leader="dot" w:pos="5452"/>
        </w:tabs>
        <w:ind w:left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>
        <w:rPr>
          <w:sz w:val="24"/>
          <w:szCs w:val="24"/>
        </w:rPr>
        <w:t>……………</w:t>
      </w:r>
      <w:r w:rsidRPr="00E1442C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E1442C">
        <w:rPr>
          <w:sz w:val="24"/>
          <w:szCs w:val="24"/>
        </w:rPr>
        <w:t>.</w:t>
      </w:r>
      <w:r>
        <w:rPr>
          <w:sz w:val="24"/>
          <w:szCs w:val="24"/>
        </w:rPr>
        <w:t xml:space="preserve">, ...................................... </w:t>
      </w:r>
      <w:r>
        <w:rPr>
          <w:i/>
          <w:iCs/>
          <w:sz w:val="24"/>
          <w:szCs w:val="24"/>
        </w:rPr>
        <w:t>napon</w:t>
      </w:r>
    </w:p>
    <w:sectPr w:rsidR="002304AC" w:rsidSect="00223A92">
      <w:type w:val="continuous"/>
      <w:pgSz w:w="11920" w:h="16850"/>
      <w:pgMar w:top="1258" w:right="9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449"/>
    <w:rsid w:val="00025BE5"/>
    <w:rsid w:val="0006193C"/>
    <w:rsid w:val="00124449"/>
    <w:rsid w:val="00223A92"/>
    <w:rsid w:val="002304AC"/>
    <w:rsid w:val="00287047"/>
    <w:rsid w:val="00372747"/>
    <w:rsid w:val="005402D1"/>
    <w:rsid w:val="007716B5"/>
    <w:rsid w:val="009F1A45"/>
    <w:rsid w:val="00A65F14"/>
    <w:rsid w:val="00AB1777"/>
    <w:rsid w:val="00AC7061"/>
    <w:rsid w:val="00AF4B4A"/>
    <w:rsid w:val="00BC558F"/>
    <w:rsid w:val="00D84991"/>
    <w:rsid w:val="00D865EF"/>
    <w:rsid w:val="00E1442C"/>
    <w:rsid w:val="00FD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49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44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5BE5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124449"/>
  </w:style>
  <w:style w:type="paragraph" w:customStyle="1" w:styleId="TableParagraph">
    <w:name w:val="Table Paragraph"/>
    <w:basedOn w:val="Normal"/>
    <w:uiPriority w:val="99"/>
    <w:rsid w:val="0012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210</Words>
  <Characters>1200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5</cp:revision>
  <dcterms:created xsi:type="dcterms:W3CDTF">2021-07-29T13:07:00Z</dcterms:created>
  <dcterms:modified xsi:type="dcterms:W3CDTF">2021-08-10T08:54:00Z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